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2558" w14:textId="77777777" w:rsidR="004C20E7" w:rsidRDefault="004C20E7" w:rsidP="00CE7E46">
      <w:pPr>
        <w:jc w:val="right"/>
        <w:rPr>
          <w:b/>
          <w:sz w:val="16"/>
          <w:szCs w:val="16"/>
        </w:rPr>
      </w:pPr>
    </w:p>
    <w:p w14:paraId="5E37915C" w14:textId="77777777" w:rsidR="004C20E7" w:rsidRDefault="004C20E7" w:rsidP="00CE7E46">
      <w:pPr>
        <w:jc w:val="right"/>
        <w:rPr>
          <w:b/>
          <w:sz w:val="16"/>
          <w:szCs w:val="16"/>
        </w:rPr>
      </w:pPr>
    </w:p>
    <w:p w14:paraId="6DA99470" w14:textId="7CD7557A" w:rsidR="00E93581" w:rsidRDefault="004C20E7" w:rsidP="00CE7E4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Wydanie z dnia 02</w:t>
      </w:r>
      <w:r w:rsidR="004032A6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4</w:t>
      </w:r>
      <w:bookmarkStart w:id="0" w:name="_GoBack"/>
      <w:bookmarkEnd w:id="0"/>
      <w:r w:rsidR="004032A6">
        <w:rPr>
          <w:b/>
          <w:sz w:val="16"/>
          <w:szCs w:val="16"/>
        </w:rPr>
        <w:t>.2024</w:t>
      </w:r>
    </w:p>
    <w:p w14:paraId="4EC7C3B5" w14:textId="1DCF840F" w:rsidR="00C42B37" w:rsidRPr="006A0DE9" w:rsidRDefault="00E41684" w:rsidP="00CE7E46">
      <w:pPr>
        <w:jc w:val="right"/>
        <w:rPr>
          <w:rFonts w:asciiTheme="majorHAnsi" w:hAnsiTheme="majorHAnsi"/>
        </w:rPr>
      </w:pPr>
      <w:r>
        <w:rPr>
          <w:b/>
          <w:sz w:val="16"/>
          <w:szCs w:val="16"/>
        </w:rPr>
        <w:t xml:space="preserve">Załącznik </w:t>
      </w:r>
      <w:r w:rsidR="00BF5427">
        <w:rPr>
          <w:b/>
          <w:sz w:val="16"/>
          <w:szCs w:val="16"/>
        </w:rPr>
        <w:t xml:space="preserve">5 </w:t>
      </w:r>
      <w:r>
        <w:rPr>
          <w:b/>
          <w:sz w:val="16"/>
          <w:szCs w:val="16"/>
        </w:rPr>
        <w:t>do Regulaminu</w:t>
      </w:r>
      <w:r w:rsidR="00F41CE3">
        <w:rPr>
          <w:b/>
          <w:sz w:val="16"/>
          <w:szCs w:val="16"/>
        </w:rPr>
        <w:br/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3C681221" w14:textId="77777777" w:rsidR="007C09DD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26E0663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>Oświadczam, ż</w:t>
      </w:r>
      <w:r w:rsidR="005047AA">
        <w:rPr>
          <w:rFonts w:cstheme="minorHAnsi"/>
          <w:color w:val="000000"/>
          <w:sz w:val="20"/>
        </w:rPr>
        <w:t>e</w:t>
      </w:r>
      <w:r w:rsidRPr="005A5C81">
        <w:rPr>
          <w:rFonts w:cstheme="minorHAnsi"/>
          <w:color w:val="000000"/>
          <w:sz w:val="20"/>
        </w:rPr>
        <w:t xml:space="preserve">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  <w:r w:rsidR="00F41CE3">
        <w:rPr>
          <w:rFonts w:cstheme="minorHAnsi"/>
          <w:color w:val="000000"/>
          <w:sz w:val="20"/>
        </w:rPr>
        <w:br/>
      </w:r>
    </w:p>
    <w:p w14:paraId="5B1AD3BC" w14:textId="44B87D65" w:rsidR="007C09DD" w:rsidRPr="00F7193C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20"/>
          <w:szCs w:val="20"/>
        </w:rPr>
      </w:pPr>
      <w:r w:rsidRPr="00D75D22">
        <w:rPr>
          <w:rFonts w:cstheme="minorHAnsi"/>
          <w:i/>
          <w:color w:val="000000"/>
          <w:sz w:val="18"/>
          <w:szCs w:val="18"/>
        </w:rPr>
        <w:t xml:space="preserve">(pełna nazwa </w:t>
      </w:r>
      <w:r w:rsidR="002E122B">
        <w:rPr>
          <w:rFonts w:cstheme="minorHAnsi"/>
          <w:i/>
          <w:color w:val="000000"/>
          <w:sz w:val="18"/>
          <w:szCs w:val="18"/>
        </w:rPr>
        <w:t>P</w:t>
      </w:r>
      <w:r w:rsidRPr="00D75D22">
        <w:rPr>
          <w:rFonts w:cstheme="minorHAnsi"/>
          <w:i/>
          <w:color w:val="000000"/>
          <w:sz w:val="18"/>
          <w:szCs w:val="18"/>
        </w:rPr>
        <w:t>rzedsiębior</w:t>
      </w:r>
      <w:r w:rsidR="005047AA">
        <w:rPr>
          <w:rFonts w:cstheme="minorHAnsi"/>
          <w:i/>
          <w:color w:val="000000"/>
          <w:sz w:val="18"/>
          <w:szCs w:val="18"/>
        </w:rPr>
        <w:t>cy</w:t>
      </w:r>
      <w:r w:rsidRPr="00D75D22">
        <w:rPr>
          <w:rFonts w:cstheme="minorHAnsi"/>
          <w:i/>
          <w:color w:val="000000"/>
          <w:sz w:val="18"/>
          <w:szCs w:val="18"/>
        </w:rPr>
        <w:t>)</w:t>
      </w:r>
      <w:r w:rsidR="00F41CE3">
        <w:rPr>
          <w:rFonts w:cstheme="minorHAnsi"/>
          <w:i/>
          <w:color w:val="000000"/>
          <w:sz w:val="18"/>
          <w:szCs w:val="18"/>
        </w:rPr>
        <w:br/>
      </w:r>
    </w:p>
    <w:p w14:paraId="5B4567F9" w14:textId="296EC13F" w:rsidR="00990255" w:rsidRDefault="00990255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  <w:szCs w:val="20"/>
        </w:rPr>
      </w:pPr>
      <w:r w:rsidRPr="0064424D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</w:t>
      </w:r>
      <w:r w:rsidR="0064424D" w:rsidRPr="00F7193C">
        <w:rPr>
          <w:rFonts w:cstheme="minorHAnsi"/>
          <w:color w:val="000000"/>
          <w:sz w:val="20"/>
          <w:szCs w:val="20"/>
        </w:rPr>
        <w:t>&lt;</w:t>
      </w:r>
      <w:r w:rsidR="0064424D" w:rsidRPr="00F7193C">
        <w:rPr>
          <w:rFonts w:cstheme="minorHAnsi"/>
          <w:i/>
          <w:color w:val="000000"/>
          <w:sz w:val="20"/>
          <w:szCs w:val="20"/>
        </w:rPr>
        <w:t>dla pomocy udzielanej na zasadach określonych w Rozporządzeniu Komisji (UE) nr 1407/2013</w:t>
      </w:r>
      <w:r w:rsidR="0064424D" w:rsidRPr="00F7193C">
        <w:rPr>
          <w:rFonts w:cstheme="minorHAnsi"/>
          <w:color w:val="000000"/>
          <w:sz w:val="20"/>
          <w:szCs w:val="20"/>
        </w:rPr>
        <w:t>&gt;</w:t>
      </w:r>
    </w:p>
    <w:p w14:paraId="18F86A0D" w14:textId="009C4886" w:rsidR="006313A6" w:rsidRPr="006313A6" w:rsidRDefault="006313A6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  <w:szCs w:val="20"/>
        </w:rPr>
      </w:pPr>
      <w:r w:rsidRPr="006313A6">
        <w:rPr>
          <w:rFonts w:cstheme="minorHAnsi"/>
          <w:color w:val="000000"/>
          <w:sz w:val="20"/>
          <w:szCs w:val="20"/>
        </w:rPr>
        <w:t>lub</w:t>
      </w:r>
    </w:p>
    <w:p w14:paraId="6D0B854B" w14:textId="544E5E63" w:rsidR="002B066F" w:rsidRPr="0064424D" w:rsidRDefault="002B066F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64424D">
        <w:rPr>
          <w:rFonts w:cstheme="minorHAnsi"/>
          <w:b/>
          <w:color w:val="000000"/>
          <w:sz w:val="20"/>
          <w:szCs w:val="20"/>
        </w:rPr>
        <w:t>w ciągu trzech lat</w:t>
      </w:r>
      <w:r w:rsidR="004C5CB6">
        <w:rPr>
          <w:rFonts w:cstheme="minorHAnsi"/>
          <w:b/>
          <w:color w:val="000000"/>
          <w:sz w:val="20"/>
          <w:szCs w:val="20"/>
        </w:rPr>
        <w:t xml:space="preserve"> poprzedzających</w:t>
      </w:r>
      <w:r w:rsidR="0064424D" w:rsidRPr="0064424D">
        <w:rPr>
          <w:rFonts w:cstheme="minorHAnsi"/>
          <w:b/>
          <w:color w:val="000000"/>
          <w:sz w:val="20"/>
          <w:szCs w:val="20"/>
        </w:rPr>
        <w:t xml:space="preserve"> </w:t>
      </w:r>
      <w:r w:rsidR="004C5CB6" w:rsidRPr="004C5CB6">
        <w:rPr>
          <w:rFonts w:cstheme="minorHAnsi"/>
          <w:b/>
          <w:color w:val="000000"/>
          <w:sz w:val="20"/>
          <w:szCs w:val="20"/>
        </w:rPr>
        <w:t xml:space="preserve">zawarcie umowy wsparcia </w:t>
      </w:r>
      <w:r w:rsidR="0064424D" w:rsidRPr="0064424D">
        <w:rPr>
          <w:rFonts w:cstheme="minorHAnsi"/>
          <w:color w:val="000000"/>
          <w:sz w:val="20"/>
          <w:szCs w:val="20"/>
        </w:rPr>
        <w:t>&lt;</w:t>
      </w:r>
      <w:r w:rsidR="0064424D" w:rsidRPr="0064424D">
        <w:rPr>
          <w:rFonts w:cstheme="minorHAnsi"/>
          <w:i/>
          <w:color w:val="000000"/>
          <w:sz w:val="20"/>
          <w:szCs w:val="20"/>
        </w:rPr>
        <w:t xml:space="preserve">dla pomocy udzielanej </w:t>
      </w:r>
      <w:r w:rsidR="0064424D" w:rsidRPr="00F7193C">
        <w:rPr>
          <w:rFonts w:cstheme="minorHAnsi"/>
          <w:i/>
          <w:color w:val="000000"/>
          <w:sz w:val="20"/>
          <w:szCs w:val="20"/>
        </w:rPr>
        <w:t>na zasadach określonych w</w:t>
      </w:r>
      <w:r w:rsidR="004C5CB6">
        <w:rPr>
          <w:rFonts w:cstheme="minorHAnsi"/>
          <w:i/>
          <w:color w:val="000000"/>
          <w:sz w:val="20"/>
          <w:szCs w:val="20"/>
        </w:rPr>
        <w:t> </w:t>
      </w:r>
      <w:r w:rsidR="0064424D" w:rsidRPr="00F7193C">
        <w:rPr>
          <w:rFonts w:cstheme="minorHAnsi"/>
          <w:i/>
          <w:color w:val="000000"/>
          <w:sz w:val="20"/>
          <w:szCs w:val="20"/>
        </w:rPr>
        <w:t xml:space="preserve">Rozporządzeniu Komisji (UE) </w:t>
      </w:r>
      <w:r w:rsidR="0064424D">
        <w:rPr>
          <w:rFonts w:cstheme="minorHAnsi"/>
          <w:i/>
          <w:color w:val="000000"/>
          <w:sz w:val="20"/>
          <w:szCs w:val="20"/>
        </w:rPr>
        <w:t>2023/2831</w:t>
      </w:r>
      <w:r w:rsidR="0064424D" w:rsidRPr="0064424D">
        <w:rPr>
          <w:rFonts w:cstheme="minorHAnsi"/>
          <w:color w:val="000000"/>
          <w:sz w:val="20"/>
          <w:szCs w:val="20"/>
        </w:rPr>
        <w:t>&gt;</w:t>
      </w:r>
      <w:r w:rsidR="006313A6">
        <w:rPr>
          <w:rStyle w:val="Odwoanieprzypisudolnego"/>
          <w:rFonts w:cstheme="minorHAnsi"/>
          <w:color w:val="000000"/>
          <w:sz w:val="20"/>
          <w:szCs w:val="20"/>
        </w:rPr>
        <w:footnoteReference w:id="1"/>
      </w:r>
    </w:p>
    <w:p w14:paraId="2F39B142" w14:textId="77777777" w:rsidR="007C09DD" w:rsidRPr="00F7193C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  <w:szCs w:val="20"/>
        </w:rPr>
      </w:pPr>
    </w:p>
    <w:p w14:paraId="53520246" w14:textId="6D9B2FDA" w:rsidR="007C09DD" w:rsidRPr="0064424D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F7193C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4424D">
        <w:rPr>
          <w:rFonts w:cstheme="minorHAnsi"/>
          <w:b/>
          <w:sz w:val="20"/>
          <w:szCs w:val="20"/>
        </w:rPr>
        <w:instrText xml:space="preserve"> FORMCHECKBOX </w:instrText>
      </w:r>
      <w:r w:rsidR="004C20E7">
        <w:rPr>
          <w:rFonts w:cstheme="minorHAnsi"/>
          <w:b/>
          <w:sz w:val="20"/>
          <w:szCs w:val="20"/>
        </w:rPr>
      </w:r>
      <w:r w:rsidR="004C20E7">
        <w:rPr>
          <w:rFonts w:cstheme="minorHAnsi"/>
          <w:b/>
          <w:sz w:val="20"/>
          <w:szCs w:val="20"/>
        </w:rPr>
        <w:fldChar w:fldCharType="separate"/>
      </w:r>
      <w:r w:rsidRPr="00F7193C">
        <w:rPr>
          <w:rFonts w:cstheme="minorHAnsi"/>
          <w:b/>
          <w:sz w:val="20"/>
          <w:szCs w:val="20"/>
        </w:rPr>
        <w:fldChar w:fldCharType="end"/>
      </w:r>
      <w:r w:rsidRPr="0064424D">
        <w:rPr>
          <w:rFonts w:cstheme="minorHAnsi"/>
          <w:b/>
          <w:sz w:val="20"/>
          <w:szCs w:val="20"/>
        </w:rPr>
        <w:t xml:space="preserve"> </w:t>
      </w:r>
      <w:r w:rsidRPr="0064424D">
        <w:rPr>
          <w:rFonts w:cstheme="minorHAnsi"/>
          <w:b/>
          <w:color w:val="000000"/>
          <w:sz w:val="20"/>
          <w:szCs w:val="20"/>
        </w:rPr>
        <w:t xml:space="preserve">*otrzymał/a pomoc </w:t>
      </w:r>
      <w:r w:rsidRPr="0064424D">
        <w:rPr>
          <w:rFonts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Pr="0064424D">
        <w:rPr>
          <w:rFonts w:cstheme="minorHAnsi"/>
          <w:b/>
          <w:i/>
          <w:color w:val="000000"/>
          <w:sz w:val="20"/>
          <w:szCs w:val="20"/>
        </w:rPr>
        <w:t>minimis</w:t>
      </w:r>
      <w:proofErr w:type="spellEnd"/>
      <w:r w:rsidRPr="0064424D">
        <w:rPr>
          <w:rFonts w:cstheme="minorHAnsi"/>
          <w:b/>
          <w:i/>
          <w:color w:val="000000"/>
          <w:sz w:val="20"/>
          <w:szCs w:val="20"/>
        </w:rPr>
        <w:t xml:space="preserve"> </w:t>
      </w:r>
      <w:r w:rsidRPr="0064424D">
        <w:rPr>
          <w:rFonts w:cstheme="minorHAnsi"/>
          <w:b/>
          <w:color w:val="000000"/>
          <w:sz w:val="20"/>
          <w:szCs w:val="20"/>
        </w:rPr>
        <w:t xml:space="preserve">w następującej wielkości: </w:t>
      </w:r>
      <w:r w:rsidRPr="00F7193C">
        <w:rPr>
          <w:rFonts w:cstheme="minorHAnsi"/>
          <w:b/>
          <w:i/>
          <w:color w:val="000000"/>
          <w:sz w:val="20"/>
          <w:szCs w:val="20"/>
        </w:rPr>
        <w:t xml:space="preserve">                         PLN tj.                              EUR</w:t>
      </w:r>
    </w:p>
    <w:p w14:paraId="265A876D" w14:textId="77777777" w:rsidR="001D3F59" w:rsidRPr="00F7193C" w:rsidRDefault="001D3F59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</w:p>
    <w:p w14:paraId="5ECF306F" w14:textId="77777777" w:rsidR="007C09DD" w:rsidRPr="00F7193C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</w:p>
    <w:p w14:paraId="3F459A59" w14:textId="7587A7FE" w:rsidR="007C09DD" w:rsidRPr="0064424D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F7193C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64424D">
        <w:rPr>
          <w:rFonts w:cstheme="minorHAnsi"/>
          <w:b/>
          <w:sz w:val="20"/>
          <w:szCs w:val="20"/>
        </w:rPr>
        <w:instrText xml:space="preserve"> FORMCHECKBOX </w:instrText>
      </w:r>
      <w:r w:rsidR="004C20E7">
        <w:rPr>
          <w:rFonts w:cstheme="minorHAnsi"/>
          <w:b/>
          <w:sz w:val="20"/>
          <w:szCs w:val="20"/>
        </w:rPr>
      </w:r>
      <w:r w:rsidR="004C20E7">
        <w:rPr>
          <w:rFonts w:cstheme="minorHAnsi"/>
          <w:b/>
          <w:sz w:val="20"/>
          <w:szCs w:val="20"/>
        </w:rPr>
        <w:fldChar w:fldCharType="separate"/>
      </w:r>
      <w:r w:rsidRPr="00F7193C">
        <w:rPr>
          <w:rFonts w:cstheme="minorHAnsi"/>
          <w:b/>
          <w:sz w:val="20"/>
          <w:szCs w:val="20"/>
        </w:rPr>
        <w:fldChar w:fldCharType="end"/>
      </w:r>
      <w:r w:rsidRPr="0064424D">
        <w:rPr>
          <w:rFonts w:cstheme="minorHAnsi"/>
          <w:b/>
          <w:sz w:val="20"/>
          <w:szCs w:val="20"/>
        </w:rPr>
        <w:t xml:space="preserve"> </w:t>
      </w:r>
      <w:r w:rsidRPr="0064424D">
        <w:rPr>
          <w:rFonts w:cstheme="minorHAnsi"/>
          <w:b/>
          <w:color w:val="000000"/>
          <w:sz w:val="20"/>
          <w:szCs w:val="20"/>
        </w:rPr>
        <w:t xml:space="preserve">* nie otrzymał/a pomocy </w:t>
      </w:r>
      <w:r w:rsidRPr="0064424D">
        <w:rPr>
          <w:rFonts w:cstheme="minorHAnsi"/>
          <w:b/>
          <w:i/>
          <w:color w:val="000000"/>
          <w:sz w:val="20"/>
          <w:szCs w:val="20"/>
        </w:rPr>
        <w:t xml:space="preserve">de </w:t>
      </w:r>
      <w:proofErr w:type="spellStart"/>
      <w:r w:rsidRPr="0064424D">
        <w:rPr>
          <w:rFonts w:cstheme="minorHAnsi"/>
          <w:b/>
          <w:i/>
          <w:color w:val="000000"/>
          <w:sz w:val="20"/>
          <w:szCs w:val="20"/>
        </w:rPr>
        <w:t>minimis</w:t>
      </w:r>
      <w:proofErr w:type="spellEnd"/>
      <w:r w:rsidRPr="0064424D">
        <w:rPr>
          <w:rFonts w:cstheme="minorHAnsi"/>
          <w:b/>
          <w:i/>
          <w:color w:val="000000"/>
          <w:sz w:val="20"/>
          <w:szCs w:val="20"/>
        </w:rPr>
        <w:t>.</w:t>
      </w:r>
    </w:p>
    <w:p w14:paraId="6C3F1E46" w14:textId="77777777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14:paraId="79999D0F" w14:textId="152B3D7D" w:rsidR="00976B0D" w:rsidRDefault="00976B0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</w:p>
    <w:p w14:paraId="36E2B3C3" w14:textId="77777777" w:rsidR="00976B0D" w:rsidRPr="005A5C81" w:rsidRDefault="00976B0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</w:p>
    <w:p w14:paraId="192480B9" w14:textId="77777777" w:rsidR="001D3F59" w:rsidRDefault="001D3F59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</w:p>
    <w:p w14:paraId="65FFFD36" w14:textId="41634A41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544BF304" w:rsidR="007C09DD" w:rsidRPr="006C0ADE" w:rsidRDefault="002E122B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78534F">
        <w:rPr>
          <w:sz w:val="16"/>
          <w:szCs w:val="16"/>
        </w:rPr>
        <w:t xml:space="preserve">(podpis osoby upoważnionej do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  <w:r>
        <w:rPr>
          <w:sz w:val="16"/>
          <w:szCs w:val="16"/>
        </w:rPr>
        <w:br/>
      </w:r>
      <w:r w:rsidRPr="0078534F">
        <w:rPr>
          <w:sz w:val="16"/>
          <w:szCs w:val="16"/>
        </w:rPr>
        <w:t xml:space="preserve">reprezentowania </w:t>
      </w:r>
      <w:r w:rsidR="00EA191A">
        <w:rPr>
          <w:sz w:val="16"/>
          <w:szCs w:val="16"/>
        </w:rPr>
        <w:t>P</w:t>
      </w:r>
      <w:r w:rsidR="00EA191A" w:rsidRPr="0078534F">
        <w:rPr>
          <w:sz w:val="16"/>
          <w:szCs w:val="16"/>
        </w:rPr>
        <w:t>rzedsiębior</w:t>
      </w:r>
      <w:r w:rsidR="00EA191A">
        <w:rPr>
          <w:sz w:val="16"/>
          <w:szCs w:val="16"/>
        </w:rPr>
        <w:t>cy</w:t>
      </w:r>
      <w:r w:rsidR="00EA191A" w:rsidRPr="0078534F">
        <w:rPr>
          <w:sz w:val="16"/>
          <w:szCs w:val="16"/>
        </w:rPr>
        <w:t xml:space="preserve"> </w:t>
      </w:r>
      <w:r w:rsidRPr="0078534F">
        <w:rPr>
          <w:sz w:val="16"/>
          <w:szCs w:val="16"/>
        </w:rPr>
        <w:t xml:space="preserve">zgodnie </w:t>
      </w:r>
      <w:r>
        <w:rPr>
          <w:sz w:val="16"/>
          <w:szCs w:val="16"/>
        </w:rPr>
        <w:br/>
      </w:r>
      <w:r w:rsidRPr="0078534F">
        <w:rPr>
          <w:sz w:val="16"/>
          <w:szCs w:val="16"/>
        </w:rPr>
        <w:t>z dokumentem rejestrowym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lub na podstawie udzielonego pełnomocnictwa</w:t>
      </w:r>
      <w:r w:rsidRPr="0078534F">
        <w:rPr>
          <w:sz w:val="16"/>
          <w:szCs w:val="16"/>
        </w:rPr>
        <w:t>)</w:t>
      </w:r>
      <w:r w:rsidR="007C09DD">
        <w:rPr>
          <w:rFonts w:cstheme="minorHAnsi"/>
          <w:i/>
          <w:color w:val="000000"/>
          <w:sz w:val="16"/>
          <w:szCs w:val="16"/>
        </w:rPr>
        <w:tab/>
      </w:r>
      <w:r w:rsidR="007C09DD">
        <w:rPr>
          <w:rFonts w:cstheme="minorHAnsi"/>
          <w:i/>
          <w:color w:val="000000"/>
          <w:sz w:val="16"/>
          <w:szCs w:val="16"/>
        </w:rPr>
        <w:tab/>
      </w:r>
      <w:r w:rsidR="007C09DD">
        <w:rPr>
          <w:rFonts w:cstheme="minorHAnsi"/>
          <w:i/>
          <w:color w:val="000000"/>
          <w:sz w:val="16"/>
          <w:szCs w:val="16"/>
        </w:rPr>
        <w:tab/>
      </w:r>
    </w:p>
    <w:p w14:paraId="67A7C53F" w14:textId="60CCC62B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7F2B34EA" w14:textId="286AFC45" w:rsidR="007C09DD" w:rsidRPr="005A5C81" w:rsidRDefault="007C09DD" w:rsidP="001D3F59">
      <w:pPr>
        <w:autoSpaceDE w:val="0"/>
        <w:autoSpaceDN w:val="0"/>
        <w:spacing w:after="0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</w:p>
    <w:p w14:paraId="1011E2E8" w14:textId="77777777" w:rsidR="00456C20" w:rsidRPr="0075770B" w:rsidRDefault="00214C4E" w:rsidP="00214C4E">
      <w:pPr>
        <w:tabs>
          <w:tab w:val="left" w:pos="166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456C20" w:rsidRPr="0075770B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67A2B" w14:textId="77777777" w:rsidR="0074761F" w:rsidRDefault="0074761F" w:rsidP="00A96D21">
      <w:pPr>
        <w:spacing w:after="0" w:line="240" w:lineRule="auto"/>
      </w:pPr>
      <w:r>
        <w:separator/>
      </w:r>
    </w:p>
  </w:endnote>
  <w:endnote w:type="continuationSeparator" w:id="0">
    <w:p w14:paraId="719B2B46" w14:textId="77777777" w:rsidR="0074761F" w:rsidRDefault="0074761F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6F829B32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4C20E7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4C20E7">
              <w:rPr>
                <w:rFonts w:asciiTheme="majorHAnsi" w:hAnsiTheme="majorHAnsi"/>
                <w:b/>
                <w:noProof/>
                <w:sz w:val="14"/>
                <w:szCs w:val="14"/>
              </w:rPr>
              <w:t>1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530D" w14:textId="77777777" w:rsidR="0074761F" w:rsidRDefault="0074761F" w:rsidP="00A96D21">
      <w:pPr>
        <w:spacing w:after="0" w:line="240" w:lineRule="auto"/>
      </w:pPr>
      <w:r>
        <w:separator/>
      </w:r>
    </w:p>
  </w:footnote>
  <w:footnote w:type="continuationSeparator" w:id="0">
    <w:p w14:paraId="0007AF0F" w14:textId="77777777" w:rsidR="0074761F" w:rsidRDefault="0074761F" w:rsidP="00A96D21">
      <w:pPr>
        <w:spacing w:after="0" w:line="240" w:lineRule="auto"/>
      </w:pPr>
      <w:r>
        <w:continuationSeparator/>
      </w:r>
    </w:p>
  </w:footnote>
  <w:footnote w:id="1">
    <w:p w14:paraId="796F1565" w14:textId="6C6017E7" w:rsidR="006313A6" w:rsidRPr="002968B6" w:rsidRDefault="006313A6" w:rsidP="006313A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968B6">
        <w:rPr>
          <w:rFonts w:ascii="Calibri" w:hAnsi="Calibri" w:cs="Calibri"/>
          <w:sz w:val="16"/>
          <w:szCs w:val="16"/>
        </w:rPr>
        <w:t>Na dzień publikacji listy projektów podlegających ocenie na stronie PARP</w:t>
      </w:r>
      <w:r>
        <w:rPr>
          <w:rFonts w:ascii="Calibri" w:hAnsi="Calibri" w:cs="Calibri"/>
          <w:sz w:val="16"/>
          <w:szCs w:val="16"/>
        </w:rPr>
        <w:t xml:space="preserve"> w naborze dla operatorów</w:t>
      </w:r>
      <w:r w:rsidRPr="002968B6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>obowiązywało</w:t>
      </w:r>
      <w:r w:rsidRPr="002968B6">
        <w:rPr>
          <w:rFonts w:ascii="Calibri" w:hAnsi="Calibri" w:cs="Calibri"/>
          <w:sz w:val="16"/>
          <w:szCs w:val="16"/>
        </w:rPr>
        <w:t xml:space="preserve"> rozporządzenie </w:t>
      </w:r>
      <w:r w:rsidRPr="00EA0138">
        <w:rPr>
          <w:rFonts w:ascii="Calibri" w:hAnsi="Calibri" w:cs="Calibri"/>
          <w:sz w:val="16"/>
          <w:szCs w:val="16"/>
        </w:rPr>
        <w:t xml:space="preserve">Ministra Funduszy i Polityki Regionalnej z dnia 25 maja 2023 r. w sprawie udzielania przez Polską Agencję Rozwoju Przedsiębiorczości pomocy finansowej w ramach programu „Fundusze Europejskie dla Rozwoju Społecznego 2021–2027” (Dz. U. poz. 1106). Rozporządzenie to ma zostać zmienione lub zastąpione nowym rozporządzeniem, ze względu na wejście w życie rozporządzenia Komisji (UE) 2023/2831, określającego zasady udzielania pomocy </w:t>
      </w:r>
      <w:r w:rsidRPr="0060191A">
        <w:rPr>
          <w:rFonts w:ascii="Calibri" w:hAnsi="Calibri" w:cs="Calibri"/>
          <w:i/>
          <w:sz w:val="16"/>
          <w:szCs w:val="16"/>
        </w:rPr>
        <w:t xml:space="preserve">de </w:t>
      </w:r>
      <w:proofErr w:type="spellStart"/>
      <w:r w:rsidRPr="0060191A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EA0138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t xml:space="preserve"> Należy stosować odpowiednio.</w:t>
      </w:r>
    </w:p>
    <w:p w14:paraId="5D87DA86" w14:textId="3C5A90BA" w:rsidR="006313A6" w:rsidRDefault="006313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964F" w14:textId="10B588D0" w:rsidR="00A96D21" w:rsidRDefault="00E93581">
    <w:pPr>
      <w:pStyle w:val="Nagwek"/>
    </w:pPr>
    <w:r w:rsidRPr="002F4F7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4E5A86" wp14:editId="1BF37AA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23875"/>
          <wp:effectExtent l="0" t="0" r="9525" b="9525"/>
          <wp:wrapNone/>
          <wp:docPr id="1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1"/>
    <w:rsid w:val="000461CA"/>
    <w:rsid w:val="00050AA2"/>
    <w:rsid w:val="00053BA7"/>
    <w:rsid w:val="000B18D3"/>
    <w:rsid w:val="001C1B73"/>
    <w:rsid w:val="001C29EE"/>
    <w:rsid w:val="001C5C5A"/>
    <w:rsid w:val="001D3F59"/>
    <w:rsid w:val="001F5981"/>
    <w:rsid w:val="00214C4E"/>
    <w:rsid w:val="00294DB8"/>
    <w:rsid w:val="002B066F"/>
    <w:rsid w:val="002E122B"/>
    <w:rsid w:val="00306E7F"/>
    <w:rsid w:val="003151C3"/>
    <w:rsid w:val="0032039D"/>
    <w:rsid w:val="00342BFC"/>
    <w:rsid w:val="003C3535"/>
    <w:rsid w:val="003D29F4"/>
    <w:rsid w:val="003E68DB"/>
    <w:rsid w:val="004032A6"/>
    <w:rsid w:val="00411EE3"/>
    <w:rsid w:val="00414C94"/>
    <w:rsid w:val="00456C20"/>
    <w:rsid w:val="00456FF8"/>
    <w:rsid w:val="00494C32"/>
    <w:rsid w:val="00497670"/>
    <w:rsid w:val="004A44D7"/>
    <w:rsid w:val="004B70AE"/>
    <w:rsid w:val="004C20E7"/>
    <w:rsid w:val="004C5CB6"/>
    <w:rsid w:val="004F5B99"/>
    <w:rsid w:val="00503DB5"/>
    <w:rsid w:val="005047AA"/>
    <w:rsid w:val="005D08BE"/>
    <w:rsid w:val="005F440F"/>
    <w:rsid w:val="00622CBF"/>
    <w:rsid w:val="006313A6"/>
    <w:rsid w:val="00641E4E"/>
    <w:rsid w:val="0064424D"/>
    <w:rsid w:val="00662EC4"/>
    <w:rsid w:val="006833DA"/>
    <w:rsid w:val="006A0DE9"/>
    <w:rsid w:val="006D4D09"/>
    <w:rsid w:val="006E507C"/>
    <w:rsid w:val="006E75A9"/>
    <w:rsid w:val="006F09B7"/>
    <w:rsid w:val="00736FFD"/>
    <w:rsid w:val="0074761F"/>
    <w:rsid w:val="00755D8E"/>
    <w:rsid w:val="0075770B"/>
    <w:rsid w:val="007C09DD"/>
    <w:rsid w:val="007C49DD"/>
    <w:rsid w:val="0080528B"/>
    <w:rsid w:val="0084718E"/>
    <w:rsid w:val="00880990"/>
    <w:rsid w:val="008814DD"/>
    <w:rsid w:val="00884250"/>
    <w:rsid w:val="0089276C"/>
    <w:rsid w:val="008F4AA2"/>
    <w:rsid w:val="0091601E"/>
    <w:rsid w:val="00945334"/>
    <w:rsid w:val="00956E86"/>
    <w:rsid w:val="00976B0D"/>
    <w:rsid w:val="00990255"/>
    <w:rsid w:val="009D52E7"/>
    <w:rsid w:val="009E4F33"/>
    <w:rsid w:val="00A144FD"/>
    <w:rsid w:val="00A16981"/>
    <w:rsid w:val="00A429C2"/>
    <w:rsid w:val="00A96D21"/>
    <w:rsid w:val="00AA64F7"/>
    <w:rsid w:val="00AB3384"/>
    <w:rsid w:val="00B67EC9"/>
    <w:rsid w:val="00B93319"/>
    <w:rsid w:val="00BA6DCA"/>
    <w:rsid w:val="00BB2A7B"/>
    <w:rsid w:val="00BE537F"/>
    <w:rsid w:val="00BF5427"/>
    <w:rsid w:val="00C143BB"/>
    <w:rsid w:val="00C147C9"/>
    <w:rsid w:val="00C42B37"/>
    <w:rsid w:val="00C5018E"/>
    <w:rsid w:val="00C93B81"/>
    <w:rsid w:val="00CE7E46"/>
    <w:rsid w:val="00CF210F"/>
    <w:rsid w:val="00D61DFE"/>
    <w:rsid w:val="00DA3217"/>
    <w:rsid w:val="00DB1145"/>
    <w:rsid w:val="00DD5B2D"/>
    <w:rsid w:val="00DE1378"/>
    <w:rsid w:val="00DF396C"/>
    <w:rsid w:val="00E1411E"/>
    <w:rsid w:val="00E41684"/>
    <w:rsid w:val="00E90F69"/>
    <w:rsid w:val="00E93581"/>
    <w:rsid w:val="00EA191A"/>
    <w:rsid w:val="00EF3260"/>
    <w:rsid w:val="00F14A53"/>
    <w:rsid w:val="00F37B13"/>
    <w:rsid w:val="00F41CE3"/>
    <w:rsid w:val="00F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E865-1151-4E1F-9207-9060FBB9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D3D8EA5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Malesza Dzido</cp:lastModifiedBy>
  <cp:revision>2</cp:revision>
  <cp:lastPrinted>2016-06-20T10:23:00Z</cp:lastPrinted>
  <dcterms:created xsi:type="dcterms:W3CDTF">2024-04-02T09:57:00Z</dcterms:created>
  <dcterms:modified xsi:type="dcterms:W3CDTF">2024-04-02T09:57:00Z</dcterms:modified>
</cp:coreProperties>
</file>