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BC5F" w14:textId="661BE9EC" w:rsidR="000018BF" w:rsidRDefault="000018BF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</w:p>
    <w:p w14:paraId="06D19795" w14:textId="5AD42607" w:rsidR="00A44490" w:rsidRDefault="008962AF" w:rsidP="00E578AB">
      <w:pPr>
        <w:spacing w:after="120" w:line="240" w:lineRule="auto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Wydanie z dnia 02.04</w:t>
      </w:r>
      <w:r w:rsidR="00A44490">
        <w:rPr>
          <w:rFonts w:asciiTheme="minorHAnsi" w:hAnsiTheme="minorHAnsi"/>
          <w:b/>
          <w:sz w:val="16"/>
          <w:szCs w:val="16"/>
        </w:rPr>
        <w:t>.2024</w:t>
      </w:r>
    </w:p>
    <w:p w14:paraId="24747A2E" w14:textId="77777777" w:rsidR="00E578AB" w:rsidRPr="00BC0BFC" w:rsidRDefault="00E578AB" w:rsidP="00A44490">
      <w:pPr>
        <w:spacing w:after="120" w:line="240" w:lineRule="auto"/>
        <w:rPr>
          <w:rFonts w:asciiTheme="minorHAnsi" w:hAnsiTheme="minorHAnsi"/>
          <w:b/>
          <w:sz w:val="16"/>
          <w:szCs w:val="16"/>
        </w:rPr>
      </w:pPr>
      <w:r w:rsidRPr="00BC0BFC">
        <w:rPr>
          <w:rFonts w:asciiTheme="minorHAnsi" w:hAnsiTheme="minorHAnsi"/>
          <w:b/>
          <w:sz w:val="16"/>
          <w:szCs w:val="16"/>
        </w:rPr>
        <w:t xml:space="preserve">Załącznik </w:t>
      </w:r>
      <w:r w:rsidR="00864766" w:rsidRPr="00BC0BFC">
        <w:rPr>
          <w:rFonts w:asciiTheme="minorHAnsi" w:hAnsiTheme="minorHAnsi"/>
          <w:b/>
          <w:sz w:val="16"/>
          <w:szCs w:val="16"/>
        </w:rPr>
        <w:t>2</w:t>
      </w:r>
      <w:r w:rsidRPr="00BC0BFC">
        <w:rPr>
          <w:rFonts w:asciiTheme="minorHAnsi" w:hAnsiTheme="minorHAnsi"/>
          <w:b/>
          <w:sz w:val="16"/>
          <w:szCs w:val="16"/>
        </w:rPr>
        <w:t xml:space="preserve"> do Regulaminu</w:t>
      </w:r>
    </w:p>
    <w:p w14:paraId="237FFF3E" w14:textId="6DEB52D3" w:rsidR="004D6975" w:rsidRPr="00BC0BFC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C0BFC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 w:rsidRPr="00BC0BFC">
        <w:rPr>
          <w:rFonts w:asciiTheme="minorHAnsi" w:hAnsiTheme="minorHAnsi"/>
          <w:b/>
          <w:sz w:val="28"/>
          <w:szCs w:val="28"/>
        </w:rPr>
        <w:t xml:space="preserve">ZGŁOSZENIOWY </w:t>
      </w:r>
      <w:r w:rsidR="004D6975" w:rsidRPr="00BC0BFC">
        <w:rPr>
          <w:rFonts w:asciiTheme="minorHAnsi" w:hAnsiTheme="minorHAnsi"/>
          <w:b/>
          <w:sz w:val="28"/>
          <w:szCs w:val="28"/>
        </w:rPr>
        <w:t>PRZEDSI</w:t>
      </w:r>
      <w:r w:rsidR="009C03D2" w:rsidRPr="00BC0BFC">
        <w:rPr>
          <w:rFonts w:asciiTheme="minorHAnsi" w:hAnsiTheme="minorHAnsi"/>
          <w:b/>
          <w:sz w:val="28"/>
          <w:szCs w:val="28"/>
        </w:rPr>
        <w:t>Ę</w:t>
      </w:r>
      <w:r w:rsidR="004D6975" w:rsidRPr="00BC0BFC">
        <w:rPr>
          <w:rFonts w:asciiTheme="minorHAnsi" w:hAnsiTheme="minorHAnsi"/>
          <w:b/>
          <w:sz w:val="28"/>
          <w:szCs w:val="28"/>
        </w:rPr>
        <w:t>BIOR</w:t>
      </w:r>
      <w:r w:rsidR="0017350A" w:rsidRPr="00BC0BFC">
        <w:rPr>
          <w:rFonts w:asciiTheme="minorHAnsi" w:hAnsiTheme="minorHAnsi"/>
          <w:b/>
          <w:sz w:val="28"/>
          <w:szCs w:val="28"/>
        </w:rPr>
        <w:t>CY</w:t>
      </w:r>
      <w:r w:rsidR="004D6975" w:rsidRPr="00BC0BFC">
        <w:rPr>
          <w:rFonts w:asciiTheme="minorHAnsi" w:hAnsiTheme="minorHAnsi"/>
          <w:b/>
          <w:sz w:val="28"/>
          <w:szCs w:val="28"/>
        </w:rPr>
        <w:t xml:space="preserve"> </w:t>
      </w:r>
    </w:p>
    <w:p w14:paraId="5A4317D6" w14:textId="581CDB75" w:rsidR="00B806DD" w:rsidRPr="008E397A" w:rsidRDefault="008E397A" w:rsidP="00E94214">
      <w:pPr>
        <w:spacing w:after="120" w:line="240" w:lineRule="auto"/>
        <w:jc w:val="center"/>
        <w:rPr>
          <w:rFonts w:asciiTheme="minorHAnsi" w:hAnsiTheme="minorHAnsi"/>
          <w:b/>
          <w:i/>
          <w:szCs w:val="28"/>
        </w:rPr>
      </w:pPr>
      <w:r w:rsidRPr="008E397A">
        <w:rPr>
          <w:rFonts w:asciiTheme="minorHAnsi" w:hAnsiTheme="minorHAnsi" w:cstheme="minorHAnsi"/>
          <w:b/>
          <w:i/>
          <w:sz w:val="24"/>
        </w:rPr>
        <w:t>„UPSKILLING HR”</w:t>
      </w:r>
      <w:r w:rsidR="00132B65" w:rsidRPr="008E397A">
        <w:rPr>
          <w:rFonts w:asciiTheme="minorHAnsi" w:hAnsiTheme="minorHAnsi"/>
          <w:b/>
          <w:i/>
          <w:szCs w:val="28"/>
        </w:rPr>
        <w:t xml:space="preserve"> </w:t>
      </w:r>
    </w:p>
    <w:p w14:paraId="5AF65784" w14:textId="6FC33657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/>
          <w:sz w:val="16"/>
          <w:szCs w:val="16"/>
        </w:rPr>
      </w:pPr>
      <w:r w:rsidRPr="00BC0BFC">
        <w:rPr>
          <w:rFonts w:asciiTheme="minorHAnsi" w:hAnsiTheme="minorHAnsi"/>
          <w:sz w:val="16"/>
          <w:szCs w:val="16"/>
        </w:rPr>
        <w:t>r</w:t>
      </w:r>
      <w:r w:rsidR="004D6975" w:rsidRPr="00BC0BFC">
        <w:rPr>
          <w:rFonts w:asciiTheme="minorHAnsi" w:hAnsiTheme="minorHAnsi"/>
          <w:sz w:val="16"/>
          <w:szCs w:val="16"/>
        </w:rPr>
        <w:t>ealizowanego</w:t>
      </w:r>
      <w:r w:rsidRPr="00BC0BFC">
        <w:rPr>
          <w:rFonts w:asciiTheme="minorHAnsi" w:hAnsiTheme="minorHAnsi"/>
          <w:sz w:val="16"/>
          <w:szCs w:val="16"/>
        </w:rPr>
        <w:t xml:space="preserve"> w ramach Programu </w:t>
      </w:r>
      <w:r w:rsidR="00164CEC" w:rsidRPr="00BC0BFC">
        <w:rPr>
          <w:rFonts w:asciiTheme="minorHAnsi" w:hAnsiTheme="minorHAnsi"/>
          <w:sz w:val="16"/>
          <w:szCs w:val="16"/>
        </w:rPr>
        <w:t>Fundusze Europejskie dla Rozwoju Społecznego 2021-2027</w:t>
      </w:r>
      <w:r w:rsidRPr="00BC0BFC">
        <w:rPr>
          <w:rFonts w:asciiTheme="minorHAnsi" w:hAnsiTheme="minorHAnsi"/>
          <w:sz w:val="16"/>
          <w:szCs w:val="16"/>
        </w:rPr>
        <w:t xml:space="preserve"> </w:t>
      </w:r>
    </w:p>
    <w:p w14:paraId="3788420A" w14:textId="2DFB0D2F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BC0BFC">
        <w:rPr>
          <w:rFonts w:asciiTheme="minorHAnsi" w:hAnsiTheme="minorHAnsi" w:cs="Arial"/>
          <w:bCs/>
          <w:sz w:val="16"/>
          <w:szCs w:val="16"/>
        </w:rPr>
        <w:t xml:space="preserve">Działanie </w:t>
      </w:r>
      <w:r w:rsidR="007F2C2D" w:rsidRPr="00BC0BFC">
        <w:rPr>
          <w:rFonts w:asciiTheme="minorHAnsi" w:hAnsiTheme="minorHAnsi" w:cs="Arial"/>
          <w:bCs/>
          <w:sz w:val="16"/>
          <w:szCs w:val="16"/>
        </w:rPr>
        <w:t>1.3 Kadry nowoczesnej gospodarki</w:t>
      </w:r>
    </w:p>
    <w:p w14:paraId="015A405F" w14:textId="77777777" w:rsidR="00433C66" w:rsidRPr="00BC0BFC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</w:p>
    <w:p w14:paraId="7E641B9A" w14:textId="480EE860" w:rsidR="00433C66" w:rsidRPr="00BC0BFC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6"/>
          <w:szCs w:val="16"/>
        </w:rPr>
      </w:pPr>
      <w:r w:rsidRPr="00BC0BFC">
        <w:rPr>
          <w:rFonts w:asciiTheme="minorHAnsi" w:hAnsiTheme="minorHAnsi" w:cs="Arial"/>
          <w:bCs/>
          <w:sz w:val="16"/>
          <w:szCs w:val="16"/>
        </w:rPr>
        <w:t xml:space="preserve">przez Operatora:     </w:t>
      </w:r>
      <w:r w:rsidR="008E397A" w:rsidRPr="00C51A3A">
        <w:rPr>
          <w:rFonts w:asciiTheme="minorHAnsi" w:hAnsiTheme="minorHAnsi" w:cstheme="minorHAnsi"/>
          <w:i/>
          <w:sz w:val="24"/>
        </w:rPr>
        <w:t>Puławskie Centrum Przedsiębiorczości</w:t>
      </w:r>
      <w:r w:rsidR="0069592E">
        <w:rPr>
          <w:rFonts w:asciiTheme="minorHAnsi" w:hAnsiTheme="minorHAnsi" w:cstheme="minorHAnsi"/>
          <w:i/>
          <w:sz w:val="24"/>
        </w:rPr>
        <w:t xml:space="preserve"> </w:t>
      </w:r>
      <w:r w:rsidR="00CB4896">
        <w:rPr>
          <w:rFonts w:asciiTheme="minorHAnsi" w:hAnsiTheme="minorHAnsi" w:cstheme="minorHAnsi"/>
          <w:i/>
          <w:sz w:val="24"/>
        </w:rPr>
        <w:t>w partnerstwie</w:t>
      </w:r>
      <w:r w:rsidR="0069592E">
        <w:rPr>
          <w:rFonts w:asciiTheme="minorHAnsi" w:hAnsiTheme="minorHAnsi" w:cstheme="minorHAnsi"/>
          <w:i/>
          <w:sz w:val="24"/>
        </w:rPr>
        <w:t xml:space="preserve"> QS Zurich sp. z o.o</w:t>
      </w:r>
    </w:p>
    <w:p w14:paraId="6183F1C2" w14:textId="77777777" w:rsidR="0078534F" w:rsidRPr="00BC0BFC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2"/>
          <w:szCs w:val="16"/>
        </w:rPr>
      </w:pPr>
    </w:p>
    <w:p w14:paraId="7DCC4878" w14:textId="70E1F74D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  <w:r w:rsidRPr="00BC0BFC">
        <w:rPr>
          <w:rFonts w:asciiTheme="minorHAnsi" w:hAnsiTheme="minorHAnsi"/>
          <w:b/>
          <w:sz w:val="16"/>
          <w:szCs w:val="16"/>
        </w:rPr>
        <w:t>Numer Projektu:</w:t>
      </w:r>
      <w:r w:rsidR="00E94214" w:rsidRPr="00BC0BFC">
        <w:rPr>
          <w:rFonts w:asciiTheme="minorHAnsi" w:hAnsiTheme="minorHAnsi"/>
          <w:b/>
          <w:sz w:val="16"/>
          <w:szCs w:val="16"/>
        </w:rPr>
        <w:t xml:space="preserve"> </w:t>
      </w:r>
      <w:r w:rsidR="008E397A" w:rsidRPr="00C51A3A">
        <w:rPr>
          <w:rFonts w:asciiTheme="minorHAnsi" w:hAnsiTheme="minorHAnsi" w:cstheme="minorHAnsi"/>
          <w:i/>
          <w:sz w:val="24"/>
        </w:rPr>
        <w:t>FERS.01.03-IP.09-0069/23</w:t>
      </w:r>
      <w:bookmarkStart w:id="0" w:name="_GoBack"/>
      <w:bookmarkEnd w:id="0"/>
    </w:p>
    <w:p w14:paraId="2105260C" w14:textId="77777777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5D9156FA" w14:textId="77777777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2BC28CA3" w14:textId="77777777" w:rsidR="00B806DD" w:rsidRPr="00BC0BFC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14:paraId="619A1E8E" w14:textId="77777777" w:rsidR="00433C66" w:rsidRPr="00BC0BF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p w14:paraId="70932984" w14:textId="77777777" w:rsidR="00B806DD" w:rsidRPr="00BC0BFC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BC0BFC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878"/>
        <w:gridCol w:w="425"/>
        <w:gridCol w:w="708"/>
        <w:gridCol w:w="425"/>
        <w:gridCol w:w="518"/>
        <w:gridCol w:w="900"/>
        <w:gridCol w:w="425"/>
        <w:gridCol w:w="1701"/>
        <w:gridCol w:w="493"/>
      </w:tblGrid>
      <w:tr w:rsidR="00B806DD" w:rsidRPr="00BC0BFC" w14:paraId="703A0EC8" w14:textId="77777777" w:rsidTr="009537E0">
        <w:trPr>
          <w:trHeight w:val="148"/>
        </w:trPr>
        <w:tc>
          <w:tcPr>
            <w:tcW w:w="5000" w:type="pct"/>
            <w:gridSpan w:val="10"/>
            <w:shd w:val="clear" w:color="auto" w:fill="F2F2F2"/>
          </w:tcPr>
          <w:p w14:paraId="58AC976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C0BFC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C0BFC" w14:paraId="79111B9F" w14:textId="77777777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14:paraId="7E55F4DB" w14:textId="3DA8840D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Nazwa </w:t>
            </w:r>
            <w:r w:rsidR="00B3773B" w:rsidRP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</w:t>
            </w:r>
            <w:r w:rsidR="0017350A" w:rsidRPr="00BC0BFC">
              <w:rPr>
                <w:rFonts w:asciiTheme="minorHAnsi" w:hAnsiTheme="minorHAnsi"/>
                <w:szCs w:val="16"/>
              </w:rPr>
              <w:t>cy</w:t>
            </w:r>
            <w:r w:rsidRPr="00BC0BFC">
              <w:rPr>
                <w:rFonts w:asciiTheme="minorHAnsi" w:hAnsiTheme="minorHAnsi"/>
                <w:szCs w:val="16"/>
              </w:rPr>
              <w:t xml:space="preserve"> (pełna nazwa </w:t>
            </w:r>
            <w:r w:rsidR="00B3773B" w:rsidRP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</w:t>
            </w:r>
            <w:r w:rsidR="0017350A" w:rsidRPr="00BC0BFC">
              <w:rPr>
                <w:rFonts w:asciiTheme="minorHAnsi" w:hAnsiTheme="minorHAnsi"/>
                <w:szCs w:val="16"/>
              </w:rPr>
              <w:t>cy</w:t>
            </w:r>
            <w:r w:rsidRPr="00BC0BFC">
              <w:rPr>
                <w:rFonts w:asciiTheme="minorHAnsi" w:hAnsiTheme="minorHAnsi"/>
                <w:szCs w:val="16"/>
              </w:rPr>
              <w:t xml:space="preserve"> zgodna z</w:t>
            </w:r>
            <w:r w:rsidR="004370B6" w:rsidRPr="00BC0BFC">
              <w:rPr>
                <w:rFonts w:asciiTheme="minorHAnsi" w:hAnsiTheme="minorHAnsi"/>
                <w:szCs w:val="16"/>
              </w:rPr>
              <w:t> </w:t>
            </w:r>
            <w:r w:rsidRPr="00BC0BFC">
              <w:rPr>
                <w:rFonts w:asciiTheme="minorHAnsi" w:hAnsiTheme="minorHAnsi"/>
                <w:szCs w:val="16"/>
              </w:rPr>
              <w:t>dokumentem rejestrowym)</w:t>
            </w:r>
          </w:p>
        </w:tc>
        <w:tc>
          <w:tcPr>
            <w:tcW w:w="3547" w:type="pct"/>
            <w:gridSpan w:val="9"/>
            <w:vAlign w:val="center"/>
          </w:tcPr>
          <w:p w14:paraId="429F6C78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5C2EA616" w14:textId="77777777" w:rsidTr="009537E0">
        <w:tc>
          <w:tcPr>
            <w:tcW w:w="1453" w:type="pct"/>
            <w:shd w:val="clear" w:color="auto" w:fill="F2F2F2"/>
            <w:vAlign w:val="center"/>
          </w:tcPr>
          <w:p w14:paraId="205D8F69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9"/>
          </w:tcPr>
          <w:p w14:paraId="4053714E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4F9AAFD4" w14:textId="77777777" w:rsidTr="009537E0">
        <w:tc>
          <w:tcPr>
            <w:tcW w:w="1453" w:type="pct"/>
            <w:shd w:val="clear" w:color="auto" w:fill="F2F2F2"/>
            <w:vAlign w:val="center"/>
          </w:tcPr>
          <w:p w14:paraId="04A6714A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Numer KRS (jeśli dotyczy)</w:t>
            </w:r>
          </w:p>
        </w:tc>
        <w:tc>
          <w:tcPr>
            <w:tcW w:w="3547" w:type="pct"/>
            <w:gridSpan w:val="9"/>
          </w:tcPr>
          <w:p w14:paraId="0054C874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10440251" w14:textId="77777777" w:rsidTr="00351750">
        <w:tc>
          <w:tcPr>
            <w:tcW w:w="1453" w:type="pct"/>
            <w:shd w:val="clear" w:color="auto" w:fill="F2F2F2"/>
            <w:vAlign w:val="center"/>
          </w:tcPr>
          <w:p w14:paraId="7C583FD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335" w:type="pct"/>
            <w:gridSpan w:val="4"/>
          </w:tcPr>
          <w:p w14:paraId="6097066E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10" w:type="pct"/>
            <w:gridSpan w:val="3"/>
            <w:shd w:val="clear" w:color="auto" w:fill="F2F2F2"/>
          </w:tcPr>
          <w:p w14:paraId="1CDEA1A0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2" w:type="pct"/>
            <w:gridSpan w:val="2"/>
          </w:tcPr>
          <w:p w14:paraId="23EB2DA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50BC179E" w14:textId="77777777" w:rsidTr="00351750">
        <w:tc>
          <w:tcPr>
            <w:tcW w:w="1453" w:type="pct"/>
            <w:shd w:val="clear" w:color="auto" w:fill="F2F2F2"/>
            <w:vAlign w:val="center"/>
          </w:tcPr>
          <w:p w14:paraId="1C19A74F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335" w:type="pct"/>
            <w:gridSpan w:val="4"/>
          </w:tcPr>
          <w:p w14:paraId="1F3438EC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10" w:type="pct"/>
            <w:gridSpan w:val="3"/>
            <w:shd w:val="clear" w:color="auto" w:fill="F2F2F2"/>
          </w:tcPr>
          <w:p w14:paraId="31788A8E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2" w:type="pct"/>
            <w:gridSpan w:val="2"/>
          </w:tcPr>
          <w:p w14:paraId="786834BC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59C9BE5A" w14:textId="77777777" w:rsidTr="00351750">
        <w:tc>
          <w:tcPr>
            <w:tcW w:w="1453" w:type="pct"/>
            <w:shd w:val="clear" w:color="auto" w:fill="F2F2F2"/>
            <w:vAlign w:val="center"/>
          </w:tcPr>
          <w:p w14:paraId="5AE2E409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335" w:type="pct"/>
            <w:gridSpan w:val="4"/>
          </w:tcPr>
          <w:p w14:paraId="4D530CBA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10" w:type="pct"/>
            <w:gridSpan w:val="3"/>
            <w:shd w:val="clear" w:color="auto" w:fill="F2F2F2"/>
          </w:tcPr>
          <w:p w14:paraId="061C252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PKD</w:t>
            </w:r>
            <w:r w:rsidRPr="00BC0BFC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2" w:type="pct"/>
            <w:gridSpan w:val="2"/>
          </w:tcPr>
          <w:p w14:paraId="00C9D3AA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409E5935" w14:textId="77777777" w:rsidTr="00351750">
        <w:tc>
          <w:tcPr>
            <w:tcW w:w="1453" w:type="pct"/>
            <w:vMerge w:val="restart"/>
            <w:shd w:val="clear" w:color="auto" w:fill="F2F2F2"/>
            <w:vAlign w:val="center"/>
          </w:tcPr>
          <w:p w14:paraId="2B98793C" w14:textId="7379AF5A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Adres siedziby </w:t>
            </w:r>
            <w:r w:rsidR="00B3773B" w:rsidRP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</w:t>
            </w:r>
            <w:r w:rsidR="0017350A" w:rsidRPr="00BC0BFC">
              <w:rPr>
                <w:rFonts w:asciiTheme="minorHAnsi" w:hAnsiTheme="minorHAnsi"/>
                <w:szCs w:val="16"/>
              </w:rPr>
              <w:t>cy</w:t>
            </w:r>
          </w:p>
        </w:tc>
        <w:tc>
          <w:tcPr>
            <w:tcW w:w="1335" w:type="pct"/>
            <w:gridSpan w:val="4"/>
          </w:tcPr>
          <w:p w14:paraId="136FBF60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12" w:type="pct"/>
            <w:gridSpan w:val="5"/>
          </w:tcPr>
          <w:p w14:paraId="410D91C7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035898D4" w14:textId="77777777" w:rsidTr="00351750">
        <w:tc>
          <w:tcPr>
            <w:tcW w:w="1453" w:type="pct"/>
            <w:vMerge/>
            <w:shd w:val="clear" w:color="auto" w:fill="F2F2F2"/>
          </w:tcPr>
          <w:p w14:paraId="15D11EE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129B0C77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12" w:type="pct"/>
            <w:gridSpan w:val="5"/>
          </w:tcPr>
          <w:p w14:paraId="6139D977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600A2858" w14:textId="77777777" w:rsidTr="00351750">
        <w:tc>
          <w:tcPr>
            <w:tcW w:w="1453" w:type="pct"/>
            <w:vMerge/>
            <w:shd w:val="clear" w:color="auto" w:fill="F2F2F2"/>
          </w:tcPr>
          <w:p w14:paraId="78EBB462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05741CB9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12" w:type="pct"/>
            <w:gridSpan w:val="5"/>
          </w:tcPr>
          <w:p w14:paraId="527EA844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3DB83B0F" w14:textId="77777777" w:rsidTr="00351750">
        <w:tc>
          <w:tcPr>
            <w:tcW w:w="1453" w:type="pct"/>
            <w:vMerge/>
            <w:shd w:val="clear" w:color="auto" w:fill="F2F2F2"/>
          </w:tcPr>
          <w:p w14:paraId="00BAAA8A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142D1932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12" w:type="pct"/>
            <w:gridSpan w:val="5"/>
          </w:tcPr>
          <w:p w14:paraId="212C5B53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7D864518" w14:textId="77777777" w:rsidTr="00351750">
        <w:tc>
          <w:tcPr>
            <w:tcW w:w="1453" w:type="pct"/>
            <w:vMerge/>
            <w:shd w:val="clear" w:color="auto" w:fill="F2F2F2"/>
          </w:tcPr>
          <w:p w14:paraId="5FBE7D9C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29E5B30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12" w:type="pct"/>
            <w:gridSpan w:val="5"/>
          </w:tcPr>
          <w:p w14:paraId="6C11AF7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233739E7" w14:textId="77777777" w:rsidTr="00351750">
        <w:tc>
          <w:tcPr>
            <w:tcW w:w="1453" w:type="pct"/>
            <w:vMerge/>
            <w:shd w:val="clear" w:color="auto" w:fill="F2F2F2"/>
          </w:tcPr>
          <w:p w14:paraId="23159F22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0F86A71B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12" w:type="pct"/>
            <w:gridSpan w:val="5"/>
          </w:tcPr>
          <w:p w14:paraId="3BC582C9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6E6A6D24" w14:textId="77777777" w:rsidTr="00351750">
        <w:tc>
          <w:tcPr>
            <w:tcW w:w="1453" w:type="pct"/>
            <w:vMerge/>
            <w:shd w:val="clear" w:color="auto" w:fill="F2F2F2"/>
          </w:tcPr>
          <w:p w14:paraId="18B52771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78B6C954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12" w:type="pct"/>
            <w:gridSpan w:val="5"/>
          </w:tcPr>
          <w:p w14:paraId="17568CF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5512444C" w14:textId="77777777" w:rsidTr="00351750">
        <w:tc>
          <w:tcPr>
            <w:tcW w:w="1453" w:type="pct"/>
            <w:vMerge/>
            <w:shd w:val="clear" w:color="auto" w:fill="F2F2F2"/>
          </w:tcPr>
          <w:p w14:paraId="03E9EBA1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335" w:type="pct"/>
            <w:gridSpan w:val="4"/>
          </w:tcPr>
          <w:p w14:paraId="4001222E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12" w:type="pct"/>
            <w:gridSpan w:val="5"/>
          </w:tcPr>
          <w:p w14:paraId="06891C60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C0BFC" w14:paraId="0162328E" w14:textId="77777777" w:rsidTr="00351750">
        <w:tc>
          <w:tcPr>
            <w:tcW w:w="1453" w:type="pct"/>
            <w:shd w:val="clear" w:color="auto" w:fill="F2F2F2"/>
          </w:tcPr>
          <w:p w14:paraId="38D30501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Obszar</w:t>
            </w:r>
            <w:r w:rsidRPr="00BC0BFC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335" w:type="pct"/>
            <w:gridSpan w:val="4"/>
          </w:tcPr>
          <w:p w14:paraId="1273D8B3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284" w:type="pct"/>
          </w:tcPr>
          <w:p w14:paraId="014CFCA2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658" w:type="pct"/>
            <w:gridSpan w:val="3"/>
          </w:tcPr>
          <w:p w14:paraId="01848FC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70" w:type="pct"/>
          </w:tcPr>
          <w:p w14:paraId="558C45E5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164CEC" w:rsidRPr="00BC0BFC" w14:paraId="2BC8ADC2" w14:textId="77777777" w:rsidTr="00351750">
        <w:tc>
          <w:tcPr>
            <w:tcW w:w="1453" w:type="pct"/>
            <w:shd w:val="clear" w:color="auto" w:fill="F2F2F2"/>
          </w:tcPr>
          <w:p w14:paraId="1B05DB31" w14:textId="1653DC91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Status </w:t>
            </w:r>
            <w:r w:rsid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</w:t>
            </w:r>
            <w:r w:rsidR="00FF0DBC" w:rsidRPr="00BC0BFC">
              <w:rPr>
                <w:rFonts w:asciiTheme="minorHAnsi" w:hAnsiTheme="minorHAnsi"/>
                <w:szCs w:val="16"/>
              </w:rPr>
              <w:t>cy</w:t>
            </w:r>
          </w:p>
        </w:tc>
        <w:tc>
          <w:tcPr>
            <w:tcW w:w="481" w:type="pct"/>
          </w:tcPr>
          <w:p w14:paraId="4AB6B8EC" w14:textId="77777777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3" w:type="pct"/>
          </w:tcPr>
          <w:p w14:paraId="5EE11292" w14:textId="77777777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388" w:type="pct"/>
          </w:tcPr>
          <w:p w14:paraId="7B9246E6" w14:textId="3403C76F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Mał</w:t>
            </w:r>
            <w:r w:rsidR="00FF0DBC" w:rsidRPr="00BC0BFC">
              <w:rPr>
                <w:rFonts w:asciiTheme="minorHAnsi" w:hAnsiTheme="minorHAnsi"/>
                <w:szCs w:val="16"/>
              </w:rPr>
              <w:t>y</w:t>
            </w:r>
          </w:p>
        </w:tc>
        <w:tc>
          <w:tcPr>
            <w:tcW w:w="233" w:type="pct"/>
          </w:tcPr>
          <w:p w14:paraId="35B6D9EB" w14:textId="77777777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777" w:type="pct"/>
            <w:gridSpan w:val="2"/>
          </w:tcPr>
          <w:p w14:paraId="42D2E9A8" w14:textId="1006CB10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Średni</w:t>
            </w:r>
          </w:p>
        </w:tc>
        <w:tc>
          <w:tcPr>
            <w:tcW w:w="233" w:type="pct"/>
          </w:tcPr>
          <w:p w14:paraId="305AB157" w14:textId="77777777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  <w:tc>
          <w:tcPr>
            <w:tcW w:w="932" w:type="pct"/>
          </w:tcPr>
          <w:p w14:paraId="2252323F" w14:textId="6FA8E134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  <w:r w:rsidRPr="00BC0BFC">
              <w:rPr>
                <w:rFonts w:asciiTheme="minorHAnsi" w:hAnsiTheme="minorHAnsi"/>
                <w:szCs w:val="17"/>
              </w:rPr>
              <w:t>Duż</w:t>
            </w:r>
            <w:r w:rsidR="00FF0DBC" w:rsidRPr="00BC0BFC">
              <w:rPr>
                <w:rFonts w:asciiTheme="minorHAnsi" w:hAnsiTheme="minorHAnsi"/>
                <w:szCs w:val="17"/>
              </w:rPr>
              <w:t>y</w:t>
            </w:r>
          </w:p>
        </w:tc>
        <w:tc>
          <w:tcPr>
            <w:tcW w:w="270" w:type="pct"/>
          </w:tcPr>
          <w:p w14:paraId="465E53FB" w14:textId="77777777" w:rsidR="00164CEC" w:rsidRPr="00BC0BFC" w:rsidRDefault="00164CEC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164CEC" w:rsidRPr="00BC0BFC" w14:paraId="62D5B7BD" w14:textId="77777777" w:rsidTr="00164CEC">
        <w:tc>
          <w:tcPr>
            <w:tcW w:w="1453" w:type="pct"/>
            <w:shd w:val="clear" w:color="auto" w:fill="F2F2F2"/>
          </w:tcPr>
          <w:p w14:paraId="4CBEC2B1" w14:textId="43CB9124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Typ </w:t>
            </w:r>
            <w:r w:rsid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rzedsiębiorstwa</w:t>
            </w:r>
          </w:p>
        </w:tc>
        <w:tc>
          <w:tcPr>
            <w:tcW w:w="1102" w:type="pct"/>
            <w:gridSpan w:val="3"/>
          </w:tcPr>
          <w:p w14:paraId="4D3FEAA0" w14:textId="6D2899A7" w:rsidR="00B806DD" w:rsidRPr="00BC0BFC" w:rsidRDefault="00E20F6F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Samodzielne</w:t>
            </w:r>
          </w:p>
        </w:tc>
        <w:tc>
          <w:tcPr>
            <w:tcW w:w="233" w:type="pct"/>
          </w:tcPr>
          <w:p w14:paraId="2818CC4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777" w:type="pct"/>
            <w:gridSpan w:val="2"/>
          </w:tcPr>
          <w:p w14:paraId="5A62671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33" w:type="pct"/>
          </w:tcPr>
          <w:p w14:paraId="0C198AEA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32" w:type="pct"/>
          </w:tcPr>
          <w:p w14:paraId="4AF2F744" w14:textId="499B8132" w:rsidR="00B806DD" w:rsidRPr="00BC0BFC" w:rsidRDefault="00E20F6F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Po</w:t>
            </w:r>
            <w:r w:rsidR="00B806DD" w:rsidRPr="00BC0BFC">
              <w:rPr>
                <w:rFonts w:asciiTheme="minorHAnsi" w:hAnsiTheme="minorHAnsi"/>
                <w:szCs w:val="16"/>
              </w:rPr>
              <w:t>wiązane</w:t>
            </w:r>
          </w:p>
        </w:tc>
        <w:tc>
          <w:tcPr>
            <w:tcW w:w="270" w:type="pct"/>
          </w:tcPr>
          <w:p w14:paraId="6604D7BF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3BF6C971" w14:textId="77777777" w:rsidR="00433C66" w:rsidRPr="00BC0BFC" w:rsidRDefault="00433C66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5"/>
        <w:gridCol w:w="425"/>
        <w:gridCol w:w="2694"/>
        <w:gridCol w:w="493"/>
      </w:tblGrid>
      <w:tr w:rsidR="00433C66" w:rsidRPr="00BC0BFC" w14:paraId="1F40F0D9" w14:textId="77777777" w:rsidTr="001E6C79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059AD097" w14:textId="32A3F395" w:rsidR="00433C66" w:rsidRPr="00BC0BFC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C0BFC">
              <w:rPr>
                <w:b/>
              </w:rPr>
              <w:lastRenderedPageBreak/>
              <w:t>Informacje dotyczące wsparcia</w:t>
            </w:r>
            <w:r w:rsidR="007A3F9C" w:rsidRPr="00BC0BFC">
              <w:rPr>
                <w:b/>
              </w:rPr>
              <w:t xml:space="preserve"> otrzymanego przez Przedsiębior</w:t>
            </w:r>
            <w:r w:rsidR="0017350A" w:rsidRPr="00BC0BFC">
              <w:rPr>
                <w:b/>
              </w:rPr>
              <w:t>cę</w:t>
            </w:r>
            <w:r w:rsidR="007A3F9C" w:rsidRPr="00BC0BFC">
              <w:rPr>
                <w:b/>
              </w:rPr>
              <w:t xml:space="preserve"> przed zgłoszeniem do Projektu</w:t>
            </w:r>
            <w:r w:rsidRPr="00BC0BFC">
              <w:t>:</w:t>
            </w:r>
          </w:p>
        </w:tc>
      </w:tr>
      <w:tr w:rsidR="003F4CBE" w:rsidRPr="00BC0BFC" w14:paraId="19667E16" w14:textId="77777777" w:rsidTr="00F33F9C">
        <w:trPr>
          <w:trHeight w:val="346"/>
        </w:trPr>
        <w:tc>
          <w:tcPr>
            <w:tcW w:w="1621" w:type="pct"/>
            <w:shd w:val="clear" w:color="auto" w:fill="F2F2F2"/>
          </w:tcPr>
          <w:p w14:paraId="19646CF5" w14:textId="597D2FE9" w:rsidR="003F4CBE" w:rsidRPr="00BC0BFC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 xml:space="preserve">Czy </w:t>
            </w:r>
            <w:r w:rsidR="0038664A" w:rsidRPr="00BC0BFC">
              <w:rPr>
                <w:rFonts w:asciiTheme="minorHAnsi" w:hAnsiTheme="minorHAnsi"/>
                <w:szCs w:val="16"/>
              </w:rPr>
              <w:t>P</w:t>
            </w:r>
            <w:r w:rsidRPr="00BC0BFC">
              <w:rPr>
                <w:rFonts w:asciiTheme="minorHAnsi" w:hAnsiTheme="minorHAnsi"/>
                <w:szCs w:val="16"/>
              </w:rPr>
              <w:t>rzedsiębior</w:t>
            </w:r>
            <w:r w:rsidR="0017350A" w:rsidRPr="00BC0BFC">
              <w:rPr>
                <w:rFonts w:asciiTheme="minorHAnsi" w:hAnsiTheme="minorHAnsi"/>
                <w:szCs w:val="16"/>
              </w:rPr>
              <w:t>ca</w:t>
            </w:r>
            <w:r w:rsidRPr="00BC0BFC">
              <w:rPr>
                <w:rFonts w:asciiTheme="minorHAnsi" w:hAnsiTheme="minorHAnsi"/>
                <w:szCs w:val="16"/>
              </w:rPr>
              <w:t xml:space="preserve"> </w:t>
            </w:r>
            <w:r w:rsidR="006309EE" w:rsidRPr="00BC0BFC">
              <w:rPr>
                <w:rFonts w:asciiTheme="minorHAnsi" w:hAnsiTheme="minorHAnsi"/>
                <w:szCs w:val="16"/>
              </w:rPr>
              <w:t>wypełnił i</w:t>
            </w:r>
            <w:r w:rsidR="0038664A" w:rsidRPr="00BC0BFC">
              <w:rPr>
                <w:rFonts w:asciiTheme="minorHAnsi" w:hAnsiTheme="minorHAnsi"/>
                <w:szCs w:val="16"/>
              </w:rPr>
              <w:t> </w:t>
            </w:r>
            <w:r w:rsidR="006309EE" w:rsidRPr="00BC0BFC">
              <w:rPr>
                <w:rFonts w:asciiTheme="minorHAnsi" w:hAnsiTheme="minorHAnsi"/>
                <w:szCs w:val="16"/>
              </w:rPr>
              <w:t>złożył</w:t>
            </w:r>
            <w:r w:rsidR="00351750" w:rsidRPr="00BC0BFC">
              <w:rPr>
                <w:rFonts w:asciiTheme="minorHAnsi" w:hAnsiTheme="minorHAnsi"/>
                <w:szCs w:val="16"/>
              </w:rPr>
              <w:t xml:space="preserve"> podpisany</w:t>
            </w:r>
            <w:r w:rsidR="006309EE" w:rsidRPr="00BC0BFC">
              <w:rPr>
                <w:rFonts w:asciiTheme="minorHAnsi" w:hAnsiTheme="minorHAnsi"/>
                <w:szCs w:val="16"/>
              </w:rPr>
              <w:t xml:space="preserve"> kwestionariusz autodiagnozy</w:t>
            </w:r>
            <w:r w:rsidR="00B41F6D" w:rsidRPr="00BC0BFC">
              <w:rPr>
                <w:rFonts w:asciiTheme="minorHAnsi" w:hAnsiTheme="minorHAnsi"/>
                <w:szCs w:val="16"/>
              </w:rPr>
              <w:t>.</w:t>
            </w:r>
          </w:p>
        </w:tc>
        <w:tc>
          <w:tcPr>
            <w:tcW w:w="1400" w:type="pct"/>
            <w:vAlign w:val="center"/>
          </w:tcPr>
          <w:p w14:paraId="3CB4A85A" w14:textId="77777777" w:rsidR="003F4CBE" w:rsidRPr="00BC0BFC" w:rsidRDefault="003F4CBE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14:paraId="79AB6B1E" w14:textId="77777777" w:rsidR="003F4CBE" w:rsidRPr="00BC0BFC" w:rsidRDefault="003F4CBE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14:paraId="403969B7" w14:textId="77777777" w:rsidR="003F4CBE" w:rsidRPr="00BC0BFC" w:rsidRDefault="003F4CBE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14:paraId="75996938" w14:textId="77777777" w:rsidR="003F4CBE" w:rsidRPr="00BC0BFC" w:rsidRDefault="003F4CBE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0BFFC579" w14:textId="77777777"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8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560"/>
        <w:gridCol w:w="710"/>
        <w:gridCol w:w="1558"/>
        <w:gridCol w:w="850"/>
      </w:tblGrid>
      <w:tr w:rsidR="00DC68EC" w:rsidRPr="00BC0BFC" w14:paraId="22CD00B3" w14:textId="77777777" w:rsidTr="00DC68EC">
        <w:trPr>
          <w:trHeight w:val="121"/>
        </w:trPr>
        <w:tc>
          <w:tcPr>
            <w:tcW w:w="5000" w:type="pct"/>
            <w:gridSpan w:val="5"/>
            <w:shd w:val="clear" w:color="auto" w:fill="F2F2F2"/>
          </w:tcPr>
          <w:p w14:paraId="507B3C81" w14:textId="18BD3BCF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>
              <w:rPr>
                <w:b/>
              </w:rPr>
              <w:t>Zgłaszam/y do</w:t>
            </w:r>
            <w:r w:rsidRPr="00BC0BFC">
              <w:rPr>
                <w:b/>
              </w:rPr>
              <w:t xml:space="preserve"> udziału w projekcie:</w:t>
            </w:r>
          </w:p>
        </w:tc>
      </w:tr>
      <w:tr w:rsidR="00DC68EC" w:rsidRPr="00BC0BFC" w14:paraId="4389D02E" w14:textId="77777777" w:rsidTr="00DC68EC">
        <w:trPr>
          <w:trHeight w:val="257"/>
        </w:trPr>
        <w:tc>
          <w:tcPr>
            <w:tcW w:w="2457" w:type="pct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2F2F2"/>
          </w:tcPr>
          <w:p w14:paraId="2DA092B8" w14:textId="2416E217" w:rsidR="00DC68EC" w:rsidRPr="00BC0BFC" w:rsidRDefault="00DC68EC" w:rsidP="00DC68EC">
            <w:pPr>
              <w:spacing w:after="0" w:line="240" w:lineRule="auto"/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Należy wskazać liczbę osób zgłaszanych przez przedsiębiorstwo do dofinansowania </w:t>
            </w:r>
            <w:r w:rsidRPr="00BC0BFC">
              <w:rPr>
                <w:rFonts w:asciiTheme="minorHAnsi" w:eastAsiaTheme="minorHAnsi" w:hAnsiTheme="minorHAnsi" w:cstheme="minorHAnsi"/>
                <w:color w:val="000000"/>
                <w:szCs w:val="20"/>
              </w:rPr>
              <w:t>usług rozwojowych.</w:t>
            </w:r>
          </w:p>
        </w:tc>
        <w:tc>
          <w:tcPr>
            <w:tcW w:w="848" w:type="pct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vAlign w:val="center"/>
          </w:tcPr>
          <w:p w14:paraId="04295F75" w14:textId="5C1DE0DD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Kobiety</w:t>
            </w:r>
          </w:p>
        </w:tc>
        <w:tc>
          <w:tcPr>
            <w:tcW w:w="386" w:type="pct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vAlign w:val="center"/>
          </w:tcPr>
          <w:p w14:paraId="423FD156" w14:textId="69F62309" w:rsidR="00DC68EC" w:rsidRPr="00BC0BFC" w:rsidRDefault="00DC68EC" w:rsidP="00DC68EC">
            <w:pPr>
              <w:spacing w:before="50" w:after="50" w:line="240" w:lineRule="auto"/>
              <w:ind w:left="-427" w:firstLine="427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7" w:type="pct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vAlign w:val="center"/>
          </w:tcPr>
          <w:p w14:paraId="254EB52C" w14:textId="22AAEF35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Mężczyźni</w:t>
            </w:r>
          </w:p>
        </w:tc>
        <w:tc>
          <w:tcPr>
            <w:tcW w:w="462" w:type="pct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</w:tcPr>
          <w:p w14:paraId="57892629" w14:textId="77777777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DC68EC" w:rsidRPr="00BC0BFC" w14:paraId="49372E45" w14:textId="77777777" w:rsidTr="00DC68EC">
        <w:trPr>
          <w:trHeight w:val="608"/>
        </w:trPr>
        <w:tc>
          <w:tcPr>
            <w:tcW w:w="2457" w:type="pct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4C8C8009" w14:textId="77777777" w:rsidR="00DC68EC" w:rsidRDefault="00DC68EC" w:rsidP="00DC68EC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518B6B5" w14:textId="5FD07E5F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w tym niepełnosprawne</w:t>
            </w:r>
          </w:p>
        </w:tc>
        <w:tc>
          <w:tcPr>
            <w:tcW w:w="386" w:type="pct"/>
            <w:tcBorders>
              <w:top w:val="single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02604A2" w14:textId="77777777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D8CB49D" w14:textId="244FCA76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w</w:t>
            </w:r>
            <w:r w:rsidRPr="00DC68EC">
              <w:rPr>
                <w:rFonts w:asciiTheme="minorHAnsi" w:hAnsiTheme="minorHAnsi"/>
                <w:szCs w:val="16"/>
              </w:rPr>
              <w:t xml:space="preserve"> tym niepełnosprawne</w:t>
            </w:r>
          </w:p>
        </w:tc>
        <w:tc>
          <w:tcPr>
            <w:tcW w:w="462" w:type="pct"/>
            <w:tcBorders>
              <w:top w:val="single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9F9A4E2" w14:textId="77777777" w:rsidR="00DC68EC" w:rsidRPr="00BC0BFC" w:rsidRDefault="00DC68EC" w:rsidP="00DC68EC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0BAC0B21" w14:textId="77777777" w:rsidR="00DC68EC" w:rsidRDefault="00DC68EC" w:rsidP="00B806DD">
      <w:pPr>
        <w:spacing w:after="0"/>
        <w:rPr>
          <w:rFonts w:asciiTheme="minorHAnsi" w:hAnsiTheme="minorHAnsi"/>
          <w:sz w:val="14"/>
        </w:rPr>
      </w:pPr>
    </w:p>
    <w:p w14:paraId="62339806" w14:textId="77777777" w:rsidR="00DC68EC" w:rsidRPr="00BC0BFC" w:rsidRDefault="00DC68E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08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5934"/>
        <w:gridCol w:w="1134"/>
        <w:gridCol w:w="426"/>
        <w:gridCol w:w="1183"/>
        <w:gridCol w:w="379"/>
      </w:tblGrid>
      <w:tr w:rsidR="007A3F9C" w:rsidRPr="00BC0BFC" w14:paraId="42F83018" w14:textId="77777777" w:rsidTr="007A3F9C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6E475E43" w14:textId="571CE08E" w:rsidR="007A3F9C" w:rsidRPr="00BC0BFC" w:rsidRDefault="00A87DE8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C0BFC">
              <w:rPr>
                <w:b/>
              </w:rPr>
              <w:t>Zgłaszając chęć udziału w projekcie wnioskuję</w:t>
            </w:r>
            <w:r w:rsidR="00DC68EC">
              <w:rPr>
                <w:b/>
              </w:rPr>
              <w:t>/</w:t>
            </w:r>
            <w:proofErr w:type="spellStart"/>
            <w:r w:rsidR="00DC68EC">
              <w:rPr>
                <w:b/>
              </w:rPr>
              <w:t>emy</w:t>
            </w:r>
            <w:proofErr w:type="spellEnd"/>
            <w:r w:rsidRPr="00BC0BFC">
              <w:rPr>
                <w:b/>
              </w:rPr>
              <w:t xml:space="preserve"> o:</w:t>
            </w:r>
          </w:p>
        </w:tc>
      </w:tr>
      <w:tr w:rsidR="009875D3" w:rsidRPr="00BC0BFC" w14:paraId="2DEAC190" w14:textId="77777777" w:rsidTr="00C16D19">
        <w:trPr>
          <w:trHeight w:val="346"/>
        </w:trPr>
        <w:tc>
          <w:tcPr>
            <w:tcW w:w="327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4659D705" w14:textId="6DB839CC" w:rsidR="009875D3" w:rsidRPr="00BC0BFC" w:rsidRDefault="009875D3" w:rsidP="009875D3">
            <w:pPr>
              <w:spacing w:after="0" w:line="240" w:lineRule="auto"/>
            </w:pPr>
            <w:r w:rsidRPr="00BC0BFC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Dofinansowanie usług rozwojowych: szkoleń i doradztwa </w:t>
            </w:r>
            <w:r w:rsidR="00164CEC" w:rsidRPr="00BC0BFC">
              <w:rPr>
                <w:rFonts w:asciiTheme="minorHAnsi" w:eastAsiaTheme="minorHAnsi" w:hAnsiTheme="minorHAnsi" w:cstheme="minorHAnsi"/>
                <w:color w:val="000000"/>
                <w:szCs w:val="20"/>
              </w:rPr>
              <w:t>w</w:t>
            </w:r>
            <w:r w:rsidR="00EF4E16" w:rsidRPr="00BC0BFC">
              <w:rPr>
                <w:rFonts w:asciiTheme="minorHAnsi" w:eastAsiaTheme="minorHAnsi" w:hAnsiTheme="minorHAnsi" w:cstheme="minorHAnsi"/>
                <w:color w:val="000000"/>
                <w:szCs w:val="20"/>
              </w:rPr>
              <w:t> </w:t>
            </w:r>
            <w:r w:rsidR="00164CEC" w:rsidRPr="00BC0BFC">
              <w:rPr>
                <w:rFonts w:asciiTheme="minorHAnsi" w:eastAsiaTheme="minorHAnsi" w:hAnsiTheme="minorHAnsi" w:cstheme="minorHAnsi"/>
                <w:color w:val="000000"/>
                <w:szCs w:val="20"/>
              </w:rPr>
              <w:t>zakresie kompetencji z obszaru polityki personalnej oraz zarządzania zasobami ludzkimi.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F9AAD89" w14:textId="77777777" w:rsidR="009875D3" w:rsidRPr="00BC0BFC" w:rsidRDefault="009875D3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C004EFD" w14:textId="77777777" w:rsidR="009875D3" w:rsidRPr="00BC0BFC" w:rsidRDefault="009875D3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2E3213D" w14:textId="77777777" w:rsidR="009875D3" w:rsidRPr="00BC0BFC" w:rsidRDefault="009875D3" w:rsidP="001E6C79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E7F1F91" w14:textId="77777777" w:rsidR="009875D3" w:rsidRPr="00BC0BFC" w:rsidRDefault="009875D3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16D19" w:rsidRPr="00BC0BFC" w14:paraId="2016E24A" w14:textId="77777777" w:rsidTr="00C16D19">
        <w:trPr>
          <w:trHeight w:val="346"/>
        </w:trPr>
        <w:tc>
          <w:tcPr>
            <w:tcW w:w="327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31C5510A" w14:textId="4FD8D99A" w:rsidR="00C16D19" w:rsidRPr="00BC0BFC" w:rsidRDefault="00C16D19" w:rsidP="009875D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>Wnioskowana kwota wsparcia- łącznie dla wszystkich wybranych usług rozwojowych</w:t>
            </w:r>
          </w:p>
        </w:tc>
        <w:tc>
          <w:tcPr>
            <w:tcW w:w="1723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17367AEF" w14:textId="77777777" w:rsidR="00C16D19" w:rsidRPr="00BC0BFC" w:rsidRDefault="00C16D19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C16D19" w:rsidRPr="00BC0BFC" w14:paraId="1D4D6D15" w14:textId="77777777" w:rsidTr="00C16D19">
        <w:trPr>
          <w:trHeight w:val="346"/>
        </w:trPr>
        <w:tc>
          <w:tcPr>
            <w:tcW w:w="327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0F98D002" w14:textId="32FC79EF" w:rsidR="00C16D19" w:rsidRDefault="00C16D19" w:rsidP="009875D3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>Deklarowana kwota wkładu własnego – łącznie dla wszystkich wybranych usług rozwojowych</w:t>
            </w:r>
          </w:p>
        </w:tc>
        <w:tc>
          <w:tcPr>
            <w:tcW w:w="1723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74708FE6" w14:textId="77777777" w:rsidR="00C16D19" w:rsidRPr="00BC0BFC" w:rsidRDefault="00C16D19" w:rsidP="001E6C79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22107A85" w14:textId="77777777"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p w14:paraId="6B1FF584" w14:textId="77777777" w:rsidR="00F17BCE" w:rsidRDefault="00F17BCE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08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5934"/>
        <w:gridCol w:w="1134"/>
        <w:gridCol w:w="426"/>
        <w:gridCol w:w="1183"/>
        <w:gridCol w:w="379"/>
      </w:tblGrid>
      <w:tr w:rsidR="00F17BCE" w:rsidRPr="00BC0BFC" w14:paraId="57594F63" w14:textId="77777777" w:rsidTr="00F17BCE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14:paraId="011D2D23" w14:textId="16AB3776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>
              <w:rPr>
                <w:b/>
              </w:rPr>
              <w:t xml:space="preserve">Przedsiębiorstwo, które reprezentuję </w:t>
            </w:r>
            <w:r w:rsidRPr="00BC0BFC">
              <w:rPr>
                <w:b/>
              </w:rPr>
              <w:t>:</w:t>
            </w:r>
          </w:p>
        </w:tc>
      </w:tr>
      <w:tr w:rsidR="00F17BCE" w:rsidRPr="00BC0BFC" w14:paraId="3FC2F023" w14:textId="77777777" w:rsidTr="00F17BCE">
        <w:trPr>
          <w:trHeight w:val="346"/>
        </w:trPr>
        <w:tc>
          <w:tcPr>
            <w:tcW w:w="3277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1847613C" w14:textId="5E4AD6DF" w:rsidR="00F17BCE" w:rsidRPr="00BC0BFC" w:rsidRDefault="00F17BCE" w:rsidP="00F17BCE">
            <w:pPr>
              <w:spacing w:after="0" w:line="240" w:lineRule="auto"/>
            </w:pPr>
            <w:r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Korzystało ze środków publicznych na </w:t>
            </w:r>
            <w:r w:rsidRPr="00F17BCE">
              <w:rPr>
                <w:rFonts w:asciiTheme="minorHAnsi" w:eastAsiaTheme="minorHAnsi" w:hAnsiTheme="minorHAnsi" w:cstheme="minorHAnsi"/>
                <w:color w:val="000000"/>
                <w:szCs w:val="20"/>
              </w:rPr>
              <w:t xml:space="preserve">publicznych na podnoszenie kwalifikacji kadr HR /menadżerskich w zakresie zarządzania zasobami ludzkimi </w:t>
            </w:r>
          </w:p>
        </w:tc>
        <w:tc>
          <w:tcPr>
            <w:tcW w:w="62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0569F8B1" w14:textId="77777777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D765320" w14:textId="77777777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65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4F5FCEA3" w14:textId="77777777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C0BFC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0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9871F27" w14:textId="77777777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F17BCE" w:rsidRPr="00BC0BFC" w14:paraId="303A21F6" w14:textId="77777777" w:rsidTr="00F17BCE">
        <w:trPr>
          <w:trHeight w:val="346"/>
        </w:trPr>
        <w:tc>
          <w:tcPr>
            <w:tcW w:w="5000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5037525C" w14:textId="4DD9F307" w:rsidR="00F17BCE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  <w:r>
              <w:rPr>
                <w:rFonts w:asciiTheme="minorHAnsi" w:hAnsiTheme="minorHAnsi"/>
                <w:szCs w:val="17"/>
              </w:rPr>
              <w:t xml:space="preserve">Jeśli zaznaczono odpowiedź TAK proszę wskazać nr umowy/ów i datę zawarcia, nr działania , program operacyjny (jeśli dotyczy), dane Operatora/ów lub </w:t>
            </w:r>
            <w:proofErr w:type="spellStart"/>
            <w:r>
              <w:rPr>
                <w:rFonts w:asciiTheme="minorHAnsi" w:hAnsiTheme="minorHAnsi"/>
                <w:szCs w:val="17"/>
              </w:rPr>
              <w:t>grantodawcy</w:t>
            </w:r>
            <w:proofErr w:type="spellEnd"/>
            <w:r>
              <w:rPr>
                <w:rFonts w:asciiTheme="minorHAnsi" w:hAnsiTheme="minorHAnsi"/>
                <w:szCs w:val="17"/>
              </w:rPr>
              <w:t>/ów</w:t>
            </w:r>
          </w:p>
          <w:p w14:paraId="6C031193" w14:textId="64CA0445" w:rsidR="00F17BCE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  <w:r>
              <w:rPr>
                <w:rFonts w:asciiTheme="minorHAnsi" w:hAnsiTheme="minorHAnsi"/>
                <w:szCs w:val="17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5B1C75E" w14:textId="33549DD2" w:rsidR="00F17BCE" w:rsidRPr="00BC0BFC" w:rsidRDefault="00F17BCE" w:rsidP="00F17BCE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14:paraId="441AC1F6" w14:textId="77777777" w:rsidR="00F17BCE" w:rsidRDefault="00F17BCE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30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820"/>
        <w:gridCol w:w="6276"/>
      </w:tblGrid>
      <w:tr w:rsidR="004C534B" w:rsidRPr="00BC0BFC" w14:paraId="527336C9" w14:textId="77777777" w:rsidTr="004C534B">
        <w:trPr>
          <w:trHeight w:val="148"/>
        </w:trPr>
        <w:tc>
          <w:tcPr>
            <w:tcW w:w="5000" w:type="pct"/>
            <w:gridSpan w:val="2"/>
            <w:shd w:val="clear" w:color="auto" w:fill="F2F2F2"/>
          </w:tcPr>
          <w:p w14:paraId="734C5559" w14:textId="492FF2EF" w:rsidR="004C534B" w:rsidRPr="00BC0BFC" w:rsidRDefault="004C534B" w:rsidP="004C534B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>
              <w:rPr>
                <w:b/>
              </w:rPr>
              <w:t>Informacje dotyczące usług rozwojowych</w:t>
            </w:r>
            <w:r>
              <w:rPr>
                <w:rStyle w:val="Odwoanieprzypisudolnego"/>
                <w:b/>
              </w:rPr>
              <w:footnoteReference w:id="3"/>
            </w:r>
            <w:r w:rsidRPr="00BC0BFC">
              <w:rPr>
                <w:b/>
              </w:rPr>
              <w:t>:</w:t>
            </w:r>
          </w:p>
        </w:tc>
      </w:tr>
      <w:tr w:rsidR="004C534B" w:rsidRPr="00BC0BFC" w14:paraId="443FCFBF" w14:textId="77777777" w:rsidTr="004C534B">
        <w:trPr>
          <w:trHeight w:val="346"/>
        </w:trPr>
        <w:tc>
          <w:tcPr>
            <w:tcW w:w="15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290995D0" w14:textId="2C10BD6C" w:rsidR="004C534B" w:rsidRPr="00BC0BFC" w:rsidRDefault="004C534B" w:rsidP="004C534B">
            <w:pPr>
              <w:spacing w:after="0" w:line="240" w:lineRule="auto"/>
            </w:pPr>
            <w:r>
              <w:t xml:space="preserve">Tytuł </w:t>
            </w:r>
          </w:p>
        </w:tc>
        <w:tc>
          <w:tcPr>
            <w:tcW w:w="34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09921517" w14:textId="6F12E77C" w:rsidR="004C534B" w:rsidRPr="00BC0BFC" w:rsidRDefault="004C534B" w:rsidP="004C534B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C534B" w:rsidRPr="00BC0BFC" w14:paraId="7E49D5E7" w14:textId="77777777" w:rsidTr="004C534B">
        <w:trPr>
          <w:trHeight w:val="346"/>
        </w:trPr>
        <w:tc>
          <w:tcPr>
            <w:tcW w:w="15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68F5F710" w14:textId="3B21BFDA" w:rsidR="004C534B" w:rsidRDefault="004C534B" w:rsidP="004C534B">
            <w:pPr>
              <w:spacing w:after="0" w:line="240" w:lineRule="auto"/>
            </w:pPr>
            <w:r w:rsidRPr="004C534B">
              <w:t>Nazwa podmiotu świadczącego usługę (Dostawcy Usług)</w:t>
            </w:r>
          </w:p>
        </w:tc>
        <w:tc>
          <w:tcPr>
            <w:tcW w:w="34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3F14067E" w14:textId="77777777" w:rsidR="004C534B" w:rsidRPr="00BC0BFC" w:rsidRDefault="004C534B" w:rsidP="004C534B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C534B" w:rsidRPr="00BC0BFC" w14:paraId="30B27C56" w14:textId="77777777" w:rsidTr="004C534B">
        <w:trPr>
          <w:trHeight w:val="346"/>
        </w:trPr>
        <w:tc>
          <w:tcPr>
            <w:tcW w:w="15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2FDBE989" w14:textId="4A58BBF8" w:rsidR="004C534B" w:rsidRPr="004C534B" w:rsidRDefault="004C534B" w:rsidP="004C534B">
            <w:pPr>
              <w:spacing w:after="0" w:line="240" w:lineRule="auto"/>
            </w:pPr>
            <w:r>
              <w:t>Koszt usługi brutto za osobę</w:t>
            </w:r>
          </w:p>
        </w:tc>
        <w:tc>
          <w:tcPr>
            <w:tcW w:w="34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29B08EF" w14:textId="77777777" w:rsidR="004C534B" w:rsidRPr="00BC0BFC" w:rsidRDefault="004C534B" w:rsidP="004C534B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C534B" w:rsidRPr="00BC0BFC" w14:paraId="5797773C" w14:textId="77777777" w:rsidTr="004C534B">
        <w:trPr>
          <w:trHeight w:val="346"/>
        </w:trPr>
        <w:tc>
          <w:tcPr>
            <w:tcW w:w="15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52CBCE94" w14:textId="1A91B3ED" w:rsidR="004C534B" w:rsidRDefault="004C534B" w:rsidP="004C534B">
            <w:pPr>
              <w:spacing w:after="0" w:line="240" w:lineRule="auto"/>
            </w:pPr>
            <w:r w:rsidRPr="004C534B">
              <w:t>Liczba osób kierowanych na usługę</w:t>
            </w:r>
          </w:p>
        </w:tc>
        <w:tc>
          <w:tcPr>
            <w:tcW w:w="345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6FC0EED6" w14:textId="77777777" w:rsidR="004C534B" w:rsidRPr="00BC0BFC" w:rsidRDefault="004C534B" w:rsidP="004C534B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C534B" w:rsidRPr="00BC0BFC" w14:paraId="53497281" w14:textId="77777777" w:rsidTr="004C534B">
        <w:trPr>
          <w:trHeight w:val="346"/>
        </w:trPr>
        <w:tc>
          <w:tcPr>
            <w:tcW w:w="5000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241443F2" w14:textId="09CC2307" w:rsidR="00C16D19" w:rsidRDefault="004C534B" w:rsidP="00C16D19">
            <w:pPr>
              <w:spacing w:before="240" w:line="240" w:lineRule="auto"/>
              <w:rPr>
                <w:rFonts w:asciiTheme="minorHAnsi" w:hAnsiTheme="minorHAnsi" w:cs="Arial"/>
              </w:rPr>
            </w:pPr>
            <w:r w:rsidRPr="004C534B">
              <w:rPr>
                <w:rFonts w:asciiTheme="minorHAnsi" w:hAnsiTheme="minorHAnsi" w:cs="Arial"/>
              </w:rPr>
              <w:t>Forma wnoszonego wkładu własnego</w:t>
            </w:r>
            <w:r w:rsidR="00C16D19">
              <w:rPr>
                <w:rFonts w:asciiTheme="minorHAnsi" w:hAnsiTheme="minorHAnsi" w:cs="Arial"/>
              </w:rPr>
              <w:t>:</w:t>
            </w:r>
          </w:p>
          <w:p w14:paraId="7606AF78" w14:textId="387F617F" w:rsidR="004C534B" w:rsidRPr="004C534B" w:rsidRDefault="004C534B" w:rsidP="00C16D19">
            <w:pPr>
              <w:spacing w:before="240" w:line="240" w:lineRule="auto"/>
              <w:ind w:left="19"/>
              <w:rPr>
                <w:rFonts w:asciiTheme="minorHAnsi" w:hAnsiTheme="minorHAnsi" w:cs="Arial"/>
                <w:bCs/>
                <w:iCs/>
                <w:color w:val="000000"/>
                <w:lang w:eastAsia="pl-PL"/>
              </w:rPr>
            </w:pPr>
            <w:r w:rsidRPr="004C534B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iCs/>
                  <w:color w:val="000000"/>
                  <w:lang w:eastAsia="pl-PL"/>
                </w:rPr>
                <w:id w:val="-11631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1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lang w:eastAsia="pl-PL"/>
                  </w:rPr>
                  <w:t>☐</w:t>
                </w:r>
              </w:sdtContent>
            </w:sdt>
            <w:r w:rsidRPr="004C534B">
              <w:rPr>
                <w:rFonts w:asciiTheme="minorHAnsi" w:hAnsiTheme="minorHAnsi" w:cs="Arial"/>
                <w:bCs/>
                <w:iCs/>
                <w:color w:val="000000"/>
                <w:lang w:eastAsia="pl-PL"/>
              </w:rPr>
              <w:t xml:space="preserve"> Opłata</w:t>
            </w:r>
          </w:p>
          <w:p w14:paraId="79867671" w14:textId="5099EFD5" w:rsidR="004C534B" w:rsidRPr="004C534B" w:rsidRDefault="000F30D5" w:rsidP="00C16D19">
            <w:pPr>
              <w:spacing w:before="240" w:line="240" w:lineRule="auto"/>
              <w:ind w:left="19"/>
              <w:rPr>
                <w:rFonts w:asciiTheme="minorHAnsi" w:hAnsiTheme="minorHAnsi" w:cs="Arial"/>
                <w:bCs/>
                <w:iCs/>
                <w:color w:val="000000"/>
                <w:lang w:eastAsia="pl-PL"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color w:val="000000"/>
                  <w:lang w:eastAsia="pl-PL"/>
                </w:rPr>
                <w:id w:val="-16032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1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lang w:eastAsia="pl-PL"/>
                  </w:rPr>
                  <w:t>☐</w:t>
                </w:r>
              </w:sdtContent>
            </w:sdt>
            <w:r w:rsidR="004C534B" w:rsidRPr="004C534B">
              <w:rPr>
                <w:rFonts w:asciiTheme="minorHAnsi" w:hAnsiTheme="minorHAnsi" w:cs="Arial"/>
                <w:bCs/>
                <w:iCs/>
                <w:color w:val="000000"/>
                <w:lang w:eastAsia="pl-PL"/>
              </w:rPr>
              <w:t xml:space="preserve"> Wynagrodzenia </w:t>
            </w:r>
          </w:p>
          <w:p w14:paraId="64CACDE3" w14:textId="50BF56C7" w:rsidR="004C534B" w:rsidRPr="004C534B" w:rsidRDefault="000F30D5" w:rsidP="00C16D19">
            <w:pPr>
              <w:spacing w:before="50" w:after="50" w:line="240" w:lineRule="auto"/>
              <w:ind w:left="19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  <w:bCs/>
                  <w:iCs/>
                  <w:color w:val="000000"/>
                  <w:lang w:eastAsia="pl-PL"/>
                </w:rPr>
                <w:id w:val="4493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1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lang w:eastAsia="pl-PL"/>
                  </w:rPr>
                  <w:t>☐</w:t>
                </w:r>
              </w:sdtContent>
            </w:sdt>
            <w:r w:rsidR="004C534B" w:rsidRPr="004C534B">
              <w:rPr>
                <w:rFonts w:asciiTheme="minorHAnsi" w:hAnsiTheme="minorHAnsi" w:cs="Arial"/>
                <w:bCs/>
                <w:iCs/>
                <w:color w:val="000000"/>
                <w:lang w:eastAsia="pl-PL"/>
              </w:rPr>
              <w:t xml:space="preserve"> Forma mieszana</w:t>
            </w:r>
          </w:p>
        </w:tc>
      </w:tr>
    </w:tbl>
    <w:p w14:paraId="518FE1B1" w14:textId="77777777" w:rsidR="00F17BCE" w:rsidRPr="00BC0BFC" w:rsidRDefault="00F17BCE" w:rsidP="00B806DD">
      <w:pPr>
        <w:spacing w:after="0"/>
        <w:rPr>
          <w:rFonts w:asciiTheme="minorHAnsi" w:hAnsiTheme="minorHAnsi"/>
          <w:sz w:val="14"/>
        </w:rPr>
      </w:pPr>
    </w:p>
    <w:p w14:paraId="6D39058C" w14:textId="77777777" w:rsidR="007A3F9C" w:rsidRPr="00BC0BF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4"/>
        <w:gridCol w:w="2261"/>
        <w:gridCol w:w="2259"/>
        <w:gridCol w:w="2261"/>
      </w:tblGrid>
      <w:tr w:rsidR="00B806DD" w:rsidRPr="00BC0BFC" w14:paraId="1710FD0C" w14:textId="77777777" w:rsidTr="001E6C79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14:paraId="3F96C5C5" w14:textId="6DA365F1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BC0BFC">
              <w:rPr>
                <w:rFonts w:asciiTheme="minorHAnsi" w:hAnsiTheme="minorHAnsi"/>
                <w:sz w:val="18"/>
                <w:szCs w:val="16"/>
              </w:rPr>
              <w:t>Imię i nazwisko osoby/</w:t>
            </w:r>
            <w:proofErr w:type="spellStart"/>
            <w:r w:rsidRPr="00BC0BFC">
              <w:rPr>
                <w:rFonts w:asciiTheme="minorHAnsi" w:hAnsiTheme="minorHAnsi"/>
                <w:sz w:val="18"/>
                <w:szCs w:val="16"/>
              </w:rPr>
              <w:t>ób</w:t>
            </w:r>
            <w:proofErr w:type="spellEnd"/>
            <w:r w:rsidRPr="00BC0BFC">
              <w:rPr>
                <w:rFonts w:asciiTheme="minorHAnsi" w:hAnsiTheme="minorHAnsi"/>
                <w:sz w:val="18"/>
                <w:szCs w:val="16"/>
              </w:rPr>
              <w:t xml:space="preserve"> uprawnionej/</w:t>
            </w:r>
            <w:proofErr w:type="spellStart"/>
            <w:r w:rsidRPr="00BC0BFC">
              <w:rPr>
                <w:rFonts w:asciiTheme="minorHAnsi" w:hAnsiTheme="minorHAnsi"/>
                <w:sz w:val="18"/>
                <w:szCs w:val="16"/>
              </w:rPr>
              <w:t>ych</w:t>
            </w:r>
            <w:proofErr w:type="spellEnd"/>
            <w:r w:rsidRPr="00BC0BFC">
              <w:rPr>
                <w:rFonts w:asciiTheme="minorHAnsi" w:hAnsiTheme="minorHAnsi"/>
                <w:sz w:val="18"/>
                <w:szCs w:val="16"/>
              </w:rPr>
              <w:t xml:space="preserve"> do reprezentowania </w:t>
            </w:r>
            <w:r w:rsidR="0017350A" w:rsidRPr="00BC0BFC">
              <w:rPr>
                <w:rFonts w:asciiTheme="minorHAnsi" w:hAnsiTheme="minorHAnsi"/>
                <w:sz w:val="18"/>
                <w:szCs w:val="16"/>
              </w:rPr>
              <w:t>Przedsiębiorcy</w:t>
            </w:r>
            <w:r w:rsidRPr="00BC0BFC">
              <w:rPr>
                <w:rFonts w:asciiTheme="minorHAnsi" w:hAnsiTheme="minorHAnsi"/>
                <w:sz w:val="18"/>
                <w:szCs w:val="16"/>
              </w:rPr>
              <w:t xml:space="preserve"> wg dokumentu rejestrowego</w:t>
            </w:r>
            <w:r w:rsidR="00EF4E16" w:rsidRPr="00BC0BFC">
              <w:rPr>
                <w:rFonts w:asciiTheme="minorHAnsi" w:hAnsiTheme="minorHAnsi"/>
                <w:sz w:val="18"/>
                <w:szCs w:val="16"/>
              </w:rPr>
              <w:t xml:space="preserve"> lub udzielonego pełnomocnictwa</w:t>
            </w:r>
          </w:p>
        </w:tc>
        <w:tc>
          <w:tcPr>
            <w:tcW w:w="1239" w:type="pct"/>
            <w:vAlign w:val="center"/>
          </w:tcPr>
          <w:p w14:paraId="162DDE6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14:paraId="78BAB67D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BC0BFC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14:paraId="2DF7D0C6" w14:textId="77777777" w:rsidR="00B806DD" w:rsidRPr="00BC0BFC" w:rsidRDefault="00B806DD" w:rsidP="001E6C79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1C862EB" w14:textId="77777777" w:rsidR="003F4CBE" w:rsidRPr="00BC0BFC" w:rsidRDefault="003F4CBE" w:rsidP="00B806DD">
      <w:pPr>
        <w:rPr>
          <w:rFonts w:asciiTheme="minorHAnsi" w:hAnsiTheme="minorHAnsi"/>
          <w:b/>
          <w:sz w:val="20"/>
          <w:szCs w:val="20"/>
        </w:rPr>
      </w:pPr>
    </w:p>
    <w:p w14:paraId="7F8795A1" w14:textId="3C6DB09A" w:rsidR="00B806DD" w:rsidRPr="00BC0BFC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BC0BFC">
        <w:rPr>
          <w:rFonts w:asciiTheme="minorHAnsi" w:hAnsiTheme="minorHAnsi"/>
          <w:b/>
          <w:sz w:val="20"/>
          <w:szCs w:val="20"/>
        </w:rPr>
        <w:t>JA</w:t>
      </w:r>
      <w:r w:rsidR="00DC68EC">
        <w:rPr>
          <w:rFonts w:asciiTheme="minorHAnsi" w:hAnsiTheme="minorHAnsi"/>
          <w:b/>
          <w:sz w:val="20"/>
          <w:szCs w:val="20"/>
        </w:rPr>
        <w:t>/MY</w:t>
      </w:r>
      <w:r w:rsidRPr="00BC0BFC">
        <w:rPr>
          <w:rFonts w:asciiTheme="minorHAnsi" w:hAnsiTheme="minorHAnsi"/>
          <w:b/>
          <w:sz w:val="20"/>
          <w:szCs w:val="20"/>
        </w:rPr>
        <w:t xml:space="preserve"> NIŻEJ PODPISANA/Y</w:t>
      </w:r>
      <w:r w:rsidR="00DC68EC">
        <w:rPr>
          <w:rFonts w:asciiTheme="minorHAnsi" w:hAnsiTheme="minorHAnsi"/>
          <w:b/>
          <w:sz w:val="20"/>
          <w:szCs w:val="20"/>
        </w:rPr>
        <w:t>/I</w:t>
      </w:r>
      <w:r w:rsidRPr="00BC0BFC">
        <w:rPr>
          <w:rFonts w:asciiTheme="minorHAnsi" w:hAnsiTheme="minorHAnsi"/>
          <w:b/>
          <w:sz w:val="20"/>
          <w:szCs w:val="20"/>
        </w:rPr>
        <w:t xml:space="preserve"> OŚWIADCZAM</w:t>
      </w:r>
      <w:r w:rsidR="00DC68EC">
        <w:rPr>
          <w:rFonts w:asciiTheme="minorHAnsi" w:hAnsiTheme="minorHAnsi"/>
          <w:b/>
          <w:sz w:val="20"/>
          <w:szCs w:val="20"/>
        </w:rPr>
        <w:t>/Y</w:t>
      </w:r>
      <w:r w:rsidRPr="00BC0BFC">
        <w:rPr>
          <w:rFonts w:asciiTheme="minorHAnsi" w:hAnsiTheme="minorHAnsi"/>
          <w:b/>
          <w:sz w:val="20"/>
          <w:szCs w:val="20"/>
        </w:rPr>
        <w:t xml:space="preserve">, ŻE: </w:t>
      </w:r>
    </w:p>
    <w:p w14:paraId="0F842D8A" w14:textId="4F8E30C2" w:rsidR="006D0246" w:rsidRPr="00BC0BFC" w:rsidRDefault="006D0246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 xml:space="preserve">Wsparciem w ramach </w:t>
      </w:r>
      <w:r w:rsidR="00FA4DE6" w:rsidRPr="00BC0BFC">
        <w:rPr>
          <w:rFonts w:asciiTheme="minorHAnsi" w:hAnsiTheme="minorHAnsi"/>
          <w:sz w:val="20"/>
          <w:szCs w:val="20"/>
        </w:rPr>
        <w:t>P</w:t>
      </w:r>
      <w:r w:rsidRPr="00BC0BFC">
        <w:rPr>
          <w:rFonts w:asciiTheme="minorHAnsi" w:hAnsiTheme="minorHAnsi"/>
          <w:sz w:val="20"/>
          <w:szCs w:val="20"/>
        </w:rPr>
        <w:t xml:space="preserve">rojektu planowane jest objęcie </w:t>
      </w:r>
      <w:r w:rsidR="00D26877" w:rsidRPr="00BC0BFC">
        <w:rPr>
          <w:rFonts w:asciiTheme="minorHAnsi" w:hAnsiTheme="minorHAnsi"/>
          <w:sz w:val="20"/>
          <w:szCs w:val="20"/>
        </w:rPr>
        <w:t xml:space="preserve">pracowników odpowiedzialnych za politykę personalną </w:t>
      </w:r>
      <w:r w:rsidR="00EF4E16" w:rsidRPr="00BC0BFC">
        <w:rPr>
          <w:rFonts w:asciiTheme="minorHAnsi" w:hAnsiTheme="minorHAnsi"/>
          <w:sz w:val="20"/>
          <w:szCs w:val="20"/>
        </w:rPr>
        <w:t xml:space="preserve">Przedsiębiorcy </w:t>
      </w:r>
      <w:r w:rsidR="00D26877" w:rsidRPr="00BC0BFC">
        <w:rPr>
          <w:rFonts w:asciiTheme="minorHAnsi" w:hAnsiTheme="minorHAnsi"/>
          <w:sz w:val="20"/>
          <w:szCs w:val="20"/>
        </w:rPr>
        <w:t>lub zarządzanie zasobami ludzkimi, zespołów HR, menadżerów lub kandydatów na menadżerów</w:t>
      </w:r>
      <w:r w:rsidR="00494490" w:rsidRPr="00BC0BFC">
        <w:rPr>
          <w:rFonts w:asciiTheme="minorHAnsi" w:hAnsiTheme="minorHAnsi"/>
          <w:sz w:val="20"/>
          <w:szCs w:val="20"/>
        </w:rPr>
        <w:t>;</w:t>
      </w:r>
      <w:r w:rsidR="00D26877" w:rsidRPr="00BC0BFC">
        <w:rPr>
          <w:rFonts w:asciiTheme="minorHAnsi" w:hAnsiTheme="minorHAnsi"/>
          <w:sz w:val="20"/>
          <w:szCs w:val="20"/>
        </w:rPr>
        <w:t xml:space="preserve"> </w:t>
      </w:r>
    </w:p>
    <w:p w14:paraId="5CD3CED6" w14:textId="77D3FF51" w:rsidR="006D0246" w:rsidRPr="00BC0BFC" w:rsidRDefault="006D0246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Uzyskanie</w:t>
      </w:r>
      <w:r w:rsidR="003F4CBE" w:rsidRPr="00BC0BFC">
        <w:rPr>
          <w:rFonts w:asciiTheme="minorHAnsi" w:hAnsiTheme="minorHAnsi"/>
          <w:sz w:val="20"/>
          <w:szCs w:val="20"/>
        </w:rPr>
        <w:t xml:space="preserve"> wsparcia w ramach </w:t>
      </w:r>
      <w:r w:rsidR="00FA4DE6" w:rsidRPr="00BC0BFC">
        <w:rPr>
          <w:rFonts w:asciiTheme="minorHAnsi" w:hAnsiTheme="minorHAnsi"/>
          <w:sz w:val="20"/>
          <w:szCs w:val="20"/>
        </w:rPr>
        <w:t>P</w:t>
      </w:r>
      <w:r w:rsidR="003F4CBE" w:rsidRPr="00BC0BFC">
        <w:rPr>
          <w:rFonts w:asciiTheme="minorHAnsi" w:hAnsiTheme="minorHAnsi"/>
          <w:sz w:val="20"/>
          <w:szCs w:val="20"/>
        </w:rPr>
        <w:t>rojektu łączy się z wymogiem</w:t>
      </w:r>
      <w:r w:rsidRPr="00BC0BFC">
        <w:rPr>
          <w:rFonts w:asciiTheme="minorHAnsi" w:hAnsiTheme="minorHAnsi"/>
          <w:sz w:val="20"/>
          <w:szCs w:val="20"/>
        </w:rPr>
        <w:t xml:space="preserve"> wniesienia wkład</w:t>
      </w:r>
      <w:r w:rsidR="007E15EB" w:rsidRPr="00BC0BFC">
        <w:rPr>
          <w:rFonts w:asciiTheme="minorHAnsi" w:hAnsiTheme="minorHAnsi"/>
          <w:sz w:val="20"/>
          <w:szCs w:val="20"/>
        </w:rPr>
        <w:t>u</w:t>
      </w:r>
      <w:r w:rsidRPr="00BC0BFC">
        <w:rPr>
          <w:rFonts w:asciiTheme="minorHAnsi" w:hAnsiTheme="minorHAnsi"/>
          <w:sz w:val="20"/>
          <w:szCs w:val="20"/>
        </w:rPr>
        <w:t xml:space="preserve"> własnego</w:t>
      </w:r>
      <w:r w:rsidR="002B5EA5" w:rsidRPr="00BC0BFC">
        <w:rPr>
          <w:rFonts w:asciiTheme="minorHAnsi" w:hAnsiTheme="minorHAnsi"/>
          <w:sz w:val="20"/>
          <w:szCs w:val="20"/>
        </w:rPr>
        <w:t xml:space="preserve"> w</w:t>
      </w:r>
      <w:r w:rsidR="0017350A" w:rsidRPr="00BC0BFC">
        <w:rPr>
          <w:rFonts w:asciiTheme="minorHAnsi" w:hAnsiTheme="minorHAnsi"/>
          <w:sz w:val="20"/>
          <w:szCs w:val="20"/>
        </w:rPr>
        <w:t> </w:t>
      </w:r>
      <w:r w:rsidR="002B5EA5" w:rsidRPr="00BC0BFC">
        <w:rPr>
          <w:rFonts w:asciiTheme="minorHAnsi" w:hAnsiTheme="minorHAnsi"/>
          <w:sz w:val="20"/>
          <w:szCs w:val="20"/>
        </w:rPr>
        <w:t>wysokości nie mniejszej niż 2</w:t>
      </w:r>
      <w:r w:rsidRPr="00BC0BFC">
        <w:rPr>
          <w:rFonts w:asciiTheme="minorHAnsi" w:hAnsiTheme="minorHAnsi"/>
          <w:sz w:val="20"/>
          <w:szCs w:val="20"/>
        </w:rPr>
        <w:t>0% kwoty wsparcia</w:t>
      </w:r>
      <w:r w:rsidR="003050FC" w:rsidRPr="00BC0BFC">
        <w:rPr>
          <w:rFonts w:asciiTheme="minorHAnsi" w:hAnsiTheme="minorHAnsi"/>
          <w:sz w:val="20"/>
          <w:szCs w:val="20"/>
        </w:rPr>
        <w:t xml:space="preserve"> w </w:t>
      </w:r>
      <w:r w:rsidR="0033230C" w:rsidRPr="00BC0BFC">
        <w:rPr>
          <w:rFonts w:asciiTheme="minorHAnsi" w:hAnsiTheme="minorHAnsi"/>
          <w:sz w:val="20"/>
          <w:szCs w:val="20"/>
        </w:rPr>
        <w:t>formie wynikającej z umowy wsparcia, zawartej z Operatorem</w:t>
      </w:r>
      <w:r w:rsidR="003F4CBE" w:rsidRPr="00BC0BFC">
        <w:rPr>
          <w:rFonts w:asciiTheme="minorHAnsi" w:hAnsiTheme="minorHAnsi"/>
          <w:sz w:val="20"/>
          <w:szCs w:val="20"/>
        </w:rPr>
        <w:t>;</w:t>
      </w:r>
    </w:p>
    <w:p w14:paraId="1AF6AE0E" w14:textId="09DF94E9" w:rsidR="0035642A" w:rsidRPr="00BC0BFC" w:rsidRDefault="0035642A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cs="Calibri"/>
          <w:color w:val="000000"/>
          <w:sz w:val="20"/>
          <w:szCs w:val="20"/>
        </w:rPr>
        <w:t>Nie wykażę</w:t>
      </w:r>
      <w:r w:rsidR="00DC68EC">
        <w:rPr>
          <w:rFonts w:cs="Calibri"/>
          <w:color w:val="000000"/>
          <w:sz w:val="20"/>
          <w:szCs w:val="20"/>
        </w:rPr>
        <w:t>/</w:t>
      </w:r>
      <w:proofErr w:type="spellStart"/>
      <w:r w:rsidR="00DC68EC">
        <w:rPr>
          <w:rFonts w:cs="Calibri"/>
          <w:color w:val="000000"/>
          <w:sz w:val="20"/>
          <w:szCs w:val="20"/>
        </w:rPr>
        <w:t>emy</w:t>
      </w:r>
      <w:proofErr w:type="spellEnd"/>
      <w:r w:rsidRPr="00BC0BFC">
        <w:rPr>
          <w:rFonts w:cs="Calibri"/>
          <w:color w:val="000000"/>
          <w:sz w:val="20"/>
          <w:szCs w:val="20"/>
        </w:rPr>
        <w:t xml:space="preserve"> tego samego kosztu wsparcia w celu uzyskania refundacji w ramach różnych projektów/przedsięwzięć współfinansowanych ze środków krajowych lub wspólnotowych</w:t>
      </w:r>
      <w:r w:rsidR="00410210">
        <w:rPr>
          <w:rFonts w:cs="Calibri"/>
          <w:color w:val="000000"/>
          <w:sz w:val="20"/>
          <w:szCs w:val="20"/>
        </w:rPr>
        <w:t>;</w:t>
      </w:r>
    </w:p>
    <w:p w14:paraId="15B07636" w14:textId="1647B1C9" w:rsidR="00F337FB" w:rsidRPr="0069592E" w:rsidRDefault="00B00F5C" w:rsidP="002D3863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eastAsiaTheme="minorHAnsi" w:hAnsiTheme="minorHAnsi" w:cstheme="minorHAnsi"/>
          <w:i/>
          <w:color w:val="000000" w:themeColor="text1"/>
          <w:sz w:val="20"/>
        </w:rPr>
      </w:pPr>
      <w:r w:rsidRPr="009450DF">
        <w:rPr>
          <w:rFonts w:asciiTheme="minorHAnsi" w:hAnsiTheme="minorHAnsi"/>
          <w:sz w:val="20"/>
          <w:szCs w:val="20"/>
        </w:rPr>
        <w:t>Przedsiębior</w:t>
      </w:r>
      <w:r w:rsidR="00FF5CA7" w:rsidRPr="009450DF">
        <w:rPr>
          <w:rFonts w:asciiTheme="minorHAnsi" w:hAnsiTheme="minorHAnsi"/>
          <w:sz w:val="20"/>
          <w:szCs w:val="20"/>
        </w:rPr>
        <w:t>ca</w:t>
      </w:r>
      <w:r w:rsidRPr="009450DF">
        <w:rPr>
          <w:rFonts w:asciiTheme="minorHAnsi" w:hAnsiTheme="minorHAnsi"/>
          <w:sz w:val="20"/>
          <w:szCs w:val="20"/>
        </w:rPr>
        <w:t>, które</w:t>
      </w:r>
      <w:r w:rsidR="00FF5CA7" w:rsidRPr="009450DF">
        <w:rPr>
          <w:rFonts w:asciiTheme="minorHAnsi" w:hAnsiTheme="minorHAnsi"/>
          <w:sz w:val="20"/>
          <w:szCs w:val="20"/>
        </w:rPr>
        <w:t>go</w:t>
      </w:r>
      <w:r w:rsidRPr="009450DF">
        <w:rPr>
          <w:rFonts w:asciiTheme="minorHAnsi" w:hAnsiTheme="minorHAnsi"/>
          <w:sz w:val="20"/>
          <w:szCs w:val="20"/>
        </w:rPr>
        <w:t xml:space="preserve"> reprezentuję</w:t>
      </w:r>
      <w:r w:rsidR="00DC68EC">
        <w:rPr>
          <w:rFonts w:asciiTheme="minorHAnsi" w:hAnsiTheme="minorHAnsi"/>
          <w:sz w:val="20"/>
          <w:szCs w:val="20"/>
        </w:rPr>
        <w:t>/</w:t>
      </w:r>
      <w:proofErr w:type="spellStart"/>
      <w:r w:rsidR="00DC68EC">
        <w:rPr>
          <w:rFonts w:asciiTheme="minorHAnsi" w:hAnsiTheme="minorHAnsi"/>
          <w:sz w:val="20"/>
          <w:szCs w:val="20"/>
        </w:rPr>
        <w:t>emy</w:t>
      </w:r>
      <w:proofErr w:type="spellEnd"/>
      <w:r w:rsidR="00E82A04" w:rsidRPr="009450DF">
        <w:rPr>
          <w:rFonts w:asciiTheme="minorHAnsi" w:hAnsiTheme="minorHAnsi"/>
          <w:sz w:val="20"/>
          <w:szCs w:val="20"/>
        </w:rPr>
        <w:t>,</w:t>
      </w:r>
      <w:r w:rsidRPr="009450DF">
        <w:rPr>
          <w:rFonts w:asciiTheme="minorHAnsi" w:hAnsiTheme="minorHAnsi"/>
          <w:sz w:val="20"/>
          <w:szCs w:val="20"/>
        </w:rPr>
        <w:t xml:space="preserve"> </w:t>
      </w:r>
      <w:r w:rsidR="00E82A04" w:rsidRPr="009450DF">
        <w:rPr>
          <w:rFonts w:asciiTheme="minorHAnsi" w:hAnsiTheme="minorHAnsi"/>
          <w:sz w:val="20"/>
          <w:szCs w:val="20"/>
        </w:rPr>
        <w:t xml:space="preserve">nie podlega wykluczeniu z możliwości udzielenia </w:t>
      </w:r>
      <w:r w:rsidR="009A3681" w:rsidRPr="009450DF">
        <w:rPr>
          <w:rFonts w:asciiTheme="minorHAnsi" w:hAnsiTheme="minorHAnsi"/>
          <w:sz w:val="20"/>
          <w:szCs w:val="20"/>
        </w:rPr>
        <w:t xml:space="preserve">mu </w:t>
      </w:r>
      <w:r w:rsidR="00E82A04" w:rsidRPr="009450DF">
        <w:rPr>
          <w:rFonts w:asciiTheme="minorHAnsi" w:hAnsiTheme="minorHAnsi"/>
          <w:sz w:val="20"/>
          <w:szCs w:val="20"/>
        </w:rPr>
        <w:t xml:space="preserve">pomocy de </w:t>
      </w:r>
      <w:proofErr w:type="spellStart"/>
      <w:r w:rsidR="00E82A04" w:rsidRPr="009450DF">
        <w:rPr>
          <w:rFonts w:asciiTheme="minorHAnsi" w:hAnsiTheme="minorHAnsi"/>
          <w:sz w:val="20"/>
          <w:szCs w:val="20"/>
        </w:rPr>
        <w:t>minimis</w:t>
      </w:r>
      <w:proofErr w:type="spellEnd"/>
      <w:r w:rsidR="00E82A04" w:rsidRPr="009450DF">
        <w:rPr>
          <w:rFonts w:asciiTheme="minorHAnsi" w:hAnsiTheme="minorHAnsi"/>
          <w:sz w:val="20"/>
          <w:szCs w:val="20"/>
        </w:rPr>
        <w:t xml:space="preserve"> na podstawie art. 1 ust. 1 </w:t>
      </w:r>
      <w:r w:rsidR="0069592E">
        <w:rPr>
          <w:rFonts w:asciiTheme="minorHAnsi" w:hAnsiTheme="minorHAnsi"/>
          <w:sz w:val="20"/>
          <w:szCs w:val="20"/>
        </w:rPr>
        <w:t xml:space="preserve"> </w:t>
      </w:r>
      <w:r w:rsidR="002D3863">
        <w:rPr>
          <w:rFonts w:asciiTheme="minorHAnsi" w:hAnsiTheme="minorHAnsi"/>
          <w:sz w:val="20"/>
          <w:szCs w:val="20"/>
        </w:rPr>
        <w:t>R</w:t>
      </w:r>
      <w:r w:rsidR="002D3863" w:rsidRPr="002D3863">
        <w:rPr>
          <w:rFonts w:asciiTheme="minorHAnsi" w:hAnsiTheme="minorHAnsi"/>
          <w:sz w:val="20"/>
          <w:szCs w:val="20"/>
        </w:rPr>
        <w:t xml:space="preserve">ozporządzenia Komisji (UE) nr 1407/2013 z dnia 18 grudnia 2013 r. w sprawie stosowania art. 107 i 108 Traktatu o funkcjonowaniu Unii Europejskiej do pomocy de </w:t>
      </w:r>
      <w:proofErr w:type="spellStart"/>
      <w:r w:rsidR="002D3863" w:rsidRPr="002D3863">
        <w:rPr>
          <w:rFonts w:asciiTheme="minorHAnsi" w:hAnsiTheme="minorHAnsi"/>
          <w:sz w:val="20"/>
          <w:szCs w:val="20"/>
        </w:rPr>
        <w:t>minimis</w:t>
      </w:r>
      <w:proofErr w:type="spellEnd"/>
      <w:r w:rsidR="002D3863" w:rsidRPr="002D3863">
        <w:rPr>
          <w:rFonts w:asciiTheme="minorHAnsi" w:hAnsiTheme="minorHAnsi"/>
          <w:sz w:val="20"/>
          <w:szCs w:val="20"/>
        </w:rPr>
        <w:t xml:space="preserve"> (Dz. Urz. UE L 352 z 24.12.2013, s. 1, z </w:t>
      </w:r>
      <w:proofErr w:type="spellStart"/>
      <w:r w:rsidR="002D3863" w:rsidRPr="002D3863">
        <w:rPr>
          <w:rFonts w:asciiTheme="minorHAnsi" w:hAnsiTheme="minorHAnsi"/>
          <w:sz w:val="20"/>
          <w:szCs w:val="20"/>
        </w:rPr>
        <w:t>późn</w:t>
      </w:r>
      <w:proofErr w:type="spellEnd"/>
      <w:r w:rsidR="002D3863" w:rsidRPr="002D3863">
        <w:rPr>
          <w:rFonts w:asciiTheme="minorHAnsi" w:hAnsiTheme="minorHAnsi"/>
          <w:sz w:val="20"/>
          <w:szCs w:val="20"/>
        </w:rPr>
        <w:t>. zm.)</w:t>
      </w:r>
      <w:r w:rsidR="002D3863">
        <w:rPr>
          <w:rFonts w:asciiTheme="minorHAnsi" w:hAnsiTheme="minorHAnsi"/>
          <w:sz w:val="20"/>
          <w:szCs w:val="20"/>
        </w:rPr>
        <w:t xml:space="preserve"> albo</w:t>
      </w:r>
      <w:r w:rsidR="002D3863" w:rsidRPr="002D3863">
        <w:rPr>
          <w:rFonts w:asciiTheme="minorHAnsi" w:hAnsiTheme="minorHAnsi"/>
          <w:sz w:val="20"/>
          <w:szCs w:val="20"/>
        </w:rPr>
        <w:t xml:space="preserve"> </w:t>
      </w:r>
      <w:r w:rsidR="0069592E" w:rsidRPr="0069592E">
        <w:rPr>
          <w:rFonts w:asciiTheme="minorHAnsi" w:hAnsiTheme="minorHAnsi" w:cstheme="minorHAnsi"/>
          <w:sz w:val="20"/>
        </w:rPr>
        <w:t>Rozporządzenia</w:t>
      </w:r>
      <w:r w:rsidR="00021BBA" w:rsidRPr="0069592E">
        <w:rPr>
          <w:rFonts w:asciiTheme="minorHAnsi" w:hAnsiTheme="minorHAnsi" w:cstheme="minorHAnsi"/>
          <w:sz w:val="20"/>
        </w:rPr>
        <w:t xml:space="preserve"> Komisji (UE) 2023/2831 z dnia 13 grudnia 2023 r. w sprawie stosowania art. 107 i 108 Traktatu o funkcjonowaniu Unii Europejskiej do pomocy de </w:t>
      </w:r>
      <w:proofErr w:type="spellStart"/>
      <w:r w:rsidR="00021BBA" w:rsidRPr="0069592E">
        <w:rPr>
          <w:rFonts w:asciiTheme="minorHAnsi" w:hAnsiTheme="minorHAnsi" w:cstheme="minorHAnsi"/>
          <w:sz w:val="20"/>
        </w:rPr>
        <w:t>minimis</w:t>
      </w:r>
      <w:proofErr w:type="spellEnd"/>
      <w:r w:rsidR="00021BBA" w:rsidRPr="0069592E">
        <w:rPr>
          <w:rFonts w:asciiTheme="minorHAnsi" w:hAnsiTheme="minorHAnsi" w:cstheme="minorHAnsi"/>
          <w:sz w:val="20"/>
        </w:rPr>
        <w:t xml:space="preserve"> (Dz. Urz. UE L 2023/2831 z 15.12.2023</w:t>
      </w:r>
      <w:r w:rsidR="0069592E">
        <w:rPr>
          <w:rFonts w:asciiTheme="minorHAnsi" w:hAnsiTheme="minorHAnsi" w:cstheme="minorHAnsi"/>
          <w:sz w:val="20"/>
        </w:rPr>
        <w:t>)</w:t>
      </w:r>
      <w:r w:rsidR="009A3681" w:rsidRPr="0069592E">
        <w:rPr>
          <w:rFonts w:asciiTheme="minorHAnsi" w:hAnsiTheme="minorHAnsi"/>
          <w:sz w:val="20"/>
          <w:szCs w:val="20"/>
        </w:rPr>
        <w:t>;</w:t>
      </w:r>
      <w:r w:rsidR="00E82A04" w:rsidRPr="0069592E">
        <w:rPr>
          <w:rFonts w:asciiTheme="minorHAnsi" w:hAnsiTheme="minorHAnsi"/>
          <w:sz w:val="20"/>
          <w:szCs w:val="20"/>
        </w:rPr>
        <w:t xml:space="preserve"> </w:t>
      </w:r>
    </w:p>
    <w:p w14:paraId="7F6BD81C" w14:textId="577C21F8" w:rsidR="00F84443" w:rsidRPr="009450DF" w:rsidRDefault="00E82A04" w:rsidP="002D3863">
      <w:pPr>
        <w:tabs>
          <w:tab w:val="left" w:pos="1134"/>
        </w:tabs>
        <w:spacing w:before="60" w:after="60"/>
        <w:ind w:left="714"/>
        <w:jc w:val="both"/>
        <w:rPr>
          <w:rFonts w:asciiTheme="minorHAnsi" w:hAnsiTheme="minorHAnsi"/>
          <w:sz w:val="20"/>
          <w:szCs w:val="20"/>
        </w:rPr>
      </w:pPr>
      <w:r w:rsidRPr="009450DF">
        <w:rPr>
          <w:rFonts w:asciiTheme="minorHAnsi" w:hAnsiTheme="minorHAnsi"/>
          <w:sz w:val="20"/>
          <w:szCs w:val="20"/>
        </w:rPr>
        <w:t>w</w:t>
      </w:r>
      <w:r w:rsidR="00200BA3" w:rsidRPr="009450DF">
        <w:rPr>
          <w:rFonts w:asciiTheme="minorHAnsi" w:hAnsiTheme="minorHAnsi"/>
          <w:sz w:val="20"/>
          <w:szCs w:val="20"/>
        </w:rPr>
        <w:t> </w:t>
      </w:r>
      <w:r w:rsidRPr="009450DF">
        <w:rPr>
          <w:rFonts w:asciiTheme="minorHAnsi" w:hAnsiTheme="minorHAnsi"/>
          <w:sz w:val="20"/>
          <w:szCs w:val="20"/>
        </w:rPr>
        <w:t xml:space="preserve">szczególności </w:t>
      </w:r>
      <w:r w:rsidR="00B00F5C" w:rsidRPr="009450DF">
        <w:rPr>
          <w:rFonts w:asciiTheme="minorHAnsi" w:hAnsiTheme="minorHAnsi"/>
          <w:sz w:val="20"/>
          <w:szCs w:val="20"/>
        </w:rPr>
        <w:t xml:space="preserve">nie prowadzi działalności </w:t>
      </w:r>
      <w:r w:rsidRPr="009450DF">
        <w:rPr>
          <w:rFonts w:asciiTheme="minorHAnsi" w:hAnsiTheme="minorHAnsi"/>
          <w:sz w:val="20"/>
          <w:szCs w:val="20"/>
        </w:rPr>
        <w:t xml:space="preserve">w </w:t>
      </w:r>
      <w:r w:rsidR="009A3681" w:rsidRPr="009450DF">
        <w:rPr>
          <w:rFonts w:asciiTheme="minorHAnsi" w:hAnsiTheme="minorHAnsi"/>
          <w:sz w:val="20"/>
          <w:szCs w:val="20"/>
        </w:rPr>
        <w:t xml:space="preserve">żadnym z </w:t>
      </w:r>
      <w:r w:rsidRPr="009450DF">
        <w:rPr>
          <w:rFonts w:asciiTheme="minorHAnsi" w:hAnsiTheme="minorHAnsi"/>
          <w:sz w:val="20"/>
          <w:szCs w:val="20"/>
        </w:rPr>
        <w:t>następujących sektor</w:t>
      </w:r>
      <w:r w:rsidR="009A3681" w:rsidRPr="009450DF">
        <w:rPr>
          <w:rFonts w:asciiTheme="minorHAnsi" w:hAnsiTheme="minorHAnsi"/>
          <w:sz w:val="20"/>
          <w:szCs w:val="20"/>
        </w:rPr>
        <w:t>ów</w:t>
      </w:r>
      <w:r w:rsidRPr="009450DF">
        <w:rPr>
          <w:rFonts w:asciiTheme="minorHAnsi" w:hAnsiTheme="minorHAnsi"/>
          <w:sz w:val="20"/>
          <w:szCs w:val="20"/>
        </w:rPr>
        <w:t xml:space="preserve"> </w:t>
      </w:r>
      <w:r w:rsidR="009A3681" w:rsidRPr="009450DF">
        <w:rPr>
          <w:rFonts w:asciiTheme="minorHAnsi" w:hAnsiTheme="minorHAnsi"/>
          <w:sz w:val="20"/>
          <w:szCs w:val="20"/>
        </w:rPr>
        <w:t>(</w:t>
      </w:r>
      <w:r w:rsidRPr="009450DF">
        <w:rPr>
          <w:rFonts w:asciiTheme="minorHAnsi" w:hAnsiTheme="minorHAnsi"/>
          <w:sz w:val="20"/>
          <w:szCs w:val="20"/>
        </w:rPr>
        <w:t xml:space="preserve">lub zapewni rozdzielenie działalności lub wyodrębnienie kosztów, by działalność w </w:t>
      </w:r>
      <w:r w:rsidR="009A3681" w:rsidRPr="009450DF">
        <w:rPr>
          <w:rFonts w:asciiTheme="minorHAnsi" w:hAnsiTheme="minorHAnsi"/>
          <w:sz w:val="20"/>
          <w:szCs w:val="20"/>
        </w:rPr>
        <w:t xml:space="preserve">następujących sektorach </w:t>
      </w:r>
      <w:r w:rsidRPr="009450DF">
        <w:rPr>
          <w:rFonts w:asciiTheme="minorHAnsi" w:hAnsiTheme="minorHAnsi"/>
          <w:sz w:val="20"/>
          <w:szCs w:val="20"/>
        </w:rPr>
        <w:t xml:space="preserve">nie odnosiła korzyści z pomocy </w:t>
      </w:r>
      <w:r w:rsidRPr="009450DF">
        <w:rPr>
          <w:rFonts w:asciiTheme="minorHAnsi" w:hAnsiTheme="minorHAnsi"/>
          <w:i/>
          <w:sz w:val="20"/>
          <w:szCs w:val="20"/>
        </w:rPr>
        <w:t xml:space="preserve">de </w:t>
      </w:r>
      <w:proofErr w:type="spellStart"/>
      <w:r w:rsidRPr="009450DF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9450DF">
        <w:rPr>
          <w:rFonts w:asciiTheme="minorHAnsi" w:hAnsiTheme="minorHAnsi"/>
          <w:sz w:val="20"/>
          <w:szCs w:val="20"/>
        </w:rPr>
        <w:t xml:space="preserve"> </w:t>
      </w:r>
      <w:r w:rsidR="009A3681" w:rsidRPr="009450DF">
        <w:rPr>
          <w:rFonts w:asciiTheme="minorHAnsi" w:hAnsiTheme="minorHAnsi"/>
          <w:sz w:val="20"/>
          <w:szCs w:val="20"/>
        </w:rPr>
        <w:t xml:space="preserve">udzielonej Przedsiębiorcy </w:t>
      </w:r>
      <w:r w:rsidRPr="009450DF">
        <w:rPr>
          <w:rFonts w:asciiTheme="minorHAnsi" w:hAnsiTheme="minorHAnsi"/>
          <w:sz w:val="20"/>
          <w:szCs w:val="20"/>
        </w:rPr>
        <w:t>w ramach Projektu</w:t>
      </w:r>
      <w:r w:rsidR="009A3681" w:rsidRPr="009450DF">
        <w:rPr>
          <w:rFonts w:asciiTheme="minorHAnsi" w:hAnsiTheme="minorHAnsi"/>
          <w:sz w:val="20"/>
          <w:szCs w:val="20"/>
        </w:rPr>
        <w:t>)</w:t>
      </w:r>
      <w:r w:rsidRPr="009450DF">
        <w:rPr>
          <w:rFonts w:asciiTheme="minorHAnsi" w:hAnsiTheme="minorHAnsi"/>
          <w:sz w:val="20"/>
          <w:szCs w:val="20"/>
        </w:rPr>
        <w:t xml:space="preserve">: </w:t>
      </w:r>
      <w:r w:rsidR="00B00F5C" w:rsidRPr="009450DF">
        <w:rPr>
          <w:rFonts w:asciiTheme="minorHAnsi" w:hAnsiTheme="minorHAnsi"/>
          <w:sz w:val="20"/>
          <w:szCs w:val="20"/>
        </w:rPr>
        <w:t>w</w:t>
      </w:r>
      <w:r w:rsidRPr="009450DF">
        <w:rPr>
          <w:rFonts w:asciiTheme="minorHAnsi" w:hAnsiTheme="minorHAnsi"/>
          <w:sz w:val="20"/>
          <w:szCs w:val="20"/>
        </w:rPr>
        <w:t> </w:t>
      </w:r>
      <w:r w:rsidR="009A3681" w:rsidRPr="009450DF">
        <w:rPr>
          <w:rFonts w:asciiTheme="minorHAnsi" w:hAnsiTheme="minorHAnsi"/>
          <w:sz w:val="20"/>
          <w:szCs w:val="20"/>
        </w:rPr>
        <w:t>sektorze</w:t>
      </w:r>
      <w:r w:rsidR="00B00F5C" w:rsidRPr="009450DF">
        <w:rPr>
          <w:rFonts w:asciiTheme="minorHAnsi" w:hAnsiTheme="minorHAnsi"/>
          <w:sz w:val="20"/>
          <w:szCs w:val="20"/>
        </w:rPr>
        <w:t xml:space="preserve"> </w:t>
      </w:r>
      <w:r w:rsidR="001E2E99" w:rsidRPr="009450DF">
        <w:rPr>
          <w:rFonts w:asciiTheme="minorHAnsi" w:hAnsiTheme="minorHAnsi"/>
          <w:sz w:val="20"/>
          <w:szCs w:val="20"/>
        </w:rPr>
        <w:t>produkcji podstawowej produktów rybołówstwa i akwakultury</w:t>
      </w:r>
      <w:r w:rsidR="00B7585E" w:rsidRPr="009450DF">
        <w:rPr>
          <w:rFonts w:asciiTheme="minorHAnsi" w:hAnsiTheme="minorHAnsi"/>
          <w:sz w:val="20"/>
          <w:szCs w:val="20"/>
        </w:rPr>
        <w:t xml:space="preserve">, </w:t>
      </w:r>
      <w:r w:rsidR="009A3681" w:rsidRPr="009450DF">
        <w:rPr>
          <w:rFonts w:asciiTheme="minorHAnsi" w:hAnsiTheme="minorHAnsi"/>
          <w:sz w:val="20"/>
          <w:szCs w:val="20"/>
        </w:rPr>
        <w:t xml:space="preserve">które to produkty zostały </w:t>
      </w:r>
      <w:r w:rsidR="00300875" w:rsidRPr="009450DF">
        <w:rPr>
          <w:rFonts w:asciiTheme="minorHAnsi" w:hAnsiTheme="minorHAnsi"/>
          <w:sz w:val="20"/>
          <w:szCs w:val="20"/>
        </w:rPr>
        <w:t>określon</w:t>
      </w:r>
      <w:r w:rsidR="009A3681" w:rsidRPr="009450DF">
        <w:rPr>
          <w:rFonts w:asciiTheme="minorHAnsi" w:hAnsiTheme="minorHAnsi"/>
          <w:sz w:val="20"/>
          <w:szCs w:val="20"/>
        </w:rPr>
        <w:t>e</w:t>
      </w:r>
      <w:r w:rsidR="00300875" w:rsidRPr="009450DF">
        <w:rPr>
          <w:rFonts w:asciiTheme="minorHAnsi" w:hAnsiTheme="minorHAnsi"/>
          <w:sz w:val="20"/>
          <w:szCs w:val="20"/>
        </w:rPr>
        <w:t xml:space="preserve"> w art. 5 lit. a) i b)</w:t>
      </w:r>
      <w:r w:rsidR="00B7585E" w:rsidRPr="009450DF">
        <w:rPr>
          <w:rFonts w:asciiTheme="minorHAnsi" w:hAnsiTheme="minorHAnsi"/>
          <w:sz w:val="20"/>
          <w:szCs w:val="20"/>
        </w:rPr>
        <w:t xml:space="preserve"> </w:t>
      </w:r>
      <w:r w:rsidR="00B00F5C" w:rsidRPr="009450DF">
        <w:rPr>
          <w:rFonts w:asciiTheme="minorHAnsi" w:hAnsiTheme="minorHAnsi"/>
          <w:sz w:val="20"/>
          <w:szCs w:val="20"/>
        </w:rPr>
        <w:t xml:space="preserve">rozporządzenia </w:t>
      </w:r>
      <w:r w:rsidR="003D15BB" w:rsidRPr="009450DF">
        <w:rPr>
          <w:rFonts w:asciiTheme="minorHAnsi" w:hAnsiTheme="minorHAnsi"/>
          <w:sz w:val="20"/>
          <w:szCs w:val="20"/>
        </w:rPr>
        <w:t>Parlamentu Europejskiego i</w:t>
      </w:r>
      <w:r w:rsidRPr="009450DF">
        <w:rPr>
          <w:rFonts w:asciiTheme="minorHAnsi" w:hAnsiTheme="minorHAnsi"/>
          <w:sz w:val="20"/>
          <w:szCs w:val="20"/>
        </w:rPr>
        <w:t> </w:t>
      </w:r>
      <w:r w:rsidR="003D15BB" w:rsidRPr="009450DF">
        <w:rPr>
          <w:rFonts w:asciiTheme="minorHAnsi" w:hAnsiTheme="minorHAnsi"/>
          <w:sz w:val="20"/>
          <w:szCs w:val="20"/>
        </w:rPr>
        <w:t>Rady (UE) nr 1379/2013 z dnia 11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3D15BB" w:rsidRPr="009450DF">
        <w:rPr>
          <w:rFonts w:asciiTheme="minorHAnsi" w:hAnsiTheme="minorHAnsi"/>
          <w:sz w:val="20"/>
          <w:szCs w:val="20"/>
        </w:rPr>
        <w:t>grudnia 2013 r. w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3D15BB" w:rsidRPr="009450DF">
        <w:rPr>
          <w:rFonts w:asciiTheme="minorHAnsi" w:hAnsiTheme="minorHAnsi"/>
          <w:sz w:val="20"/>
          <w:szCs w:val="20"/>
        </w:rPr>
        <w:t xml:space="preserve">sprawie wspólnej organizacji rynków produktów rybołówstwa i akwakultury, zmieniającego rozporządzenia Rady (WE) nr 1184/2006 i (WE) nr 1224/2009 oraz uchylającego rozporządzenie Rady (WE) nr 104/2000 (Dz. Urz. UE L 354 z 28.12.2013, str. 1, z </w:t>
      </w:r>
      <w:proofErr w:type="spellStart"/>
      <w:r w:rsidR="003D15BB" w:rsidRPr="009450DF">
        <w:rPr>
          <w:rFonts w:asciiTheme="minorHAnsi" w:hAnsiTheme="minorHAnsi"/>
          <w:sz w:val="20"/>
          <w:szCs w:val="20"/>
        </w:rPr>
        <w:t>późn</w:t>
      </w:r>
      <w:proofErr w:type="spellEnd"/>
      <w:r w:rsidR="003D15BB" w:rsidRPr="009450DF">
        <w:rPr>
          <w:rFonts w:asciiTheme="minorHAnsi" w:hAnsiTheme="minorHAnsi"/>
          <w:sz w:val="20"/>
          <w:szCs w:val="20"/>
        </w:rPr>
        <w:t>. zm.)</w:t>
      </w:r>
      <w:r w:rsidR="00B7585E" w:rsidRPr="009450DF">
        <w:rPr>
          <w:rFonts w:asciiTheme="minorHAnsi" w:hAnsiTheme="minorHAnsi"/>
          <w:sz w:val="20"/>
          <w:szCs w:val="20"/>
        </w:rPr>
        <w:t>, w sektorze przetwarzania i wprowadzania do obrotu produktów rybołówstwa i akwakultury, gdy kwota pomocy ustalana jest na podstawie ceny lub ilości produktów nabytych lub wprowadzonych do obrotu</w:t>
      </w:r>
      <w:r w:rsidR="00B00F5C" w:rsidRPr="009450DF">
        <w:rPr>
          <w:rFonts w:asciiTheme="minorHAnsi" w:hAnsiTheme="minorHAnsi"/>
          <w:sz w:val="20"/>
          <w:szCs w:val="20"/>
        </w:rPr>
        <w:t xml:space="preserve">, </w:t>
      </w:r>
      <w:r w:rsidR="009A3681" w:rsidRPr="009450DF">
        <w:rPr>
          <w:rFonts w:asciiTheme="minorHAnsi" w:hAnsiTheme="minorHAnsi"/>
          <w:sz w:val="20"/>
          <w:szCs w:val="20"/>
        </w:rPr>
        <w:t>w sektorze</w:t>
      </w:r>
      <w:r w:rsidR="00B00F5C" w:rsidRPr="009450DF">
        <w:rPr>
          <w:rFonts w:asciiTheme="minorHAnsi" w:hAnsiTheme="minorHAnsi"/>
          <w:sz w:val="20"/>
          <w:szCs w:val="20"/>
        </w:rPr>
        <w:t xml:space="preserve"> produkcj</w:t>
      </w:r>
      <w:r w:rsidR="00B7585E" w:rsidRPr="009450DF">
        <w:rPr>
          <w:rFonts w:asciiTheme="minorHAnsi" w:hAnsiTheme="minorHAnsi"/>
          <w:sz w:val="20"/>
          <w:szCs w:val="20"/>
        </w:rPr>
        <w:t>i</w:t>
      </w:r>
      <w:r w:rsidR="00B00F5C" w:rsidRPr="009450DF">
        <w:rPr>
          <w:rFonts w:asciiTheme="minorHAnsi" w:hAnsiTheme="minorHAnsi"/>
          <w:sz w:val="20"/>
          <w:szCs w:val="20"/>
        </w:rPr>
        <w:t xml:space="preserve"> p</w:t>
      </w:r>
      <w:r w:rsidR="00B7585E" w:rsidRPr="009450DF">
        <w:rPr>
          <w:rFonts w:asciiTheme="minorHAnsi" w:hAnsiTheme="minorHAnsi"/>
          <w:sz w:val="20"/>
          <w:szCs w:val="20"/>
        </w:rPr>
        <w:t>odstawowej</w:t>
      </w:r>
      <w:r w:rsidR="00B00F5C" w:rsidRPr="009450DF">
        <w:rPr>
          <w:rFonts w:asciiTheme="minorHAnsi" w:hAnsiTheme="minorHAnsi"/>
          <w:sz w:val="20"/>
          <w:szCs w:val="20"/>
        </w:rPr>
        <w:t xml:space="preserve"> produktów rolnych wymienionych w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B00F5C" w:rsidRPr="009450DF">
        <w:rPr>
          <w:rFonts w:asciiTheme="minorHAnsi" w:hAnsiTheme="minorHAnsi"/>
          <w:sz w:val="20"/>
          <w:szCs w:val="20"/>
        </w:rPr>
        <w:t xml:space="preserve">załączniku I do Traktatu </w:t>
      </w:r>
      <w:r w:rsidR="00FC13CB" w:rsidRPr="009450DF">
        <w:rPr>
          <w:rFonts w:asciiTheme="minorHAnsi" w:hAnsiTheme="minorHAnsi"/>
          <w:sz w:val="20"/>
          <w:szCs w:val="20"/>
        </w:rPr>
        <w:t>o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FC13CB" w:rsidRPr="009450DF">
        <w:rPr>
          <w:rFonts w:asciiTheme="minorHAnsi" w:hAnsiTheme="minorHAnsi"/>
          <w:sz w:val="20"/>
          <w:szCs w:val="20"/>
        </w:rPr>
        <w:t>funkcjonowaniu Unii Europejskiej (wersja skonsolidowana 2016; Dz.</w:t>
      </w:r>
      <w:r w:rsidR="008932DE" w:rsidRPr="009450DF">
        <w:rPr>
          <w:rFonts w:asciiTheme="minorHAnsi" w:hAnsiTheme="minorHAnsi"/>
          <w:sz w:val="20"/>
          <w:szCs w:val="20"/>
        </w:rPr>
        <w:t xml:space="preserve"> </w:t>
      </w:r>
      <w:r w:rsidR="00FC13CB" w:rsidRPr="009450DF">
        <w:rPr>
          <w:rFonts w:asciiTheme="minorHAnsi" w:hAnsiTheme="minorHAnsi"/>
          <w:sz w:val="20"/>
          <w:szCs w:val="20"/>
        </w:rPr>
        <w:t>U</w:t>
      </w:r>
      <w:r w:rsidR="008932DE" w:rsidRPr="009450DF">
        <w:rPr>
          <w:rFonts w:asciiTheme="minorHAnsi" w:hAnsiTheme="minorHAnsi"/>
          <w:sz w:val="20"/>
          <w:szCs w:val="20"/>
        </w:rPr>
        <w:t>rz</w:t>
      </w:r>
      <w:r w:rsidR="00FC13CB" w:rsidRPr="009450DF">
        <w:rPr>
          <w:rFonts w:asciiTheme="minorHAnsi" w:hAnsiTheme="minorHAnsi"/>
          <w:sz w:val="20"/>
          <w:szCs w:val="20"/>
        </w:rPr>
        <w:t xml:space="preserve">. </w:t>
      </w:r>
      <w:r w:rsidR="008932DE" w:rsidRPr="009450DF">
        <w:rPr>
          <w:rFonts w:asciiTheme="minorHAnsi" w:hAnsiTheme="minorHAnsi"/>
          <w:sz w:val="20"/>
          <w:szCs w:val="20"/>
        </w:rPr>
        <w:t xml:space="preserve">UE </w:t>
      </w:r>
      <w:r w:rsidR="00FC13CB" w:rsidRPr="009450DF">
        <w:rPr>
          <w:rFonts w:asciiTheme="minorHAnsi" w:hAnsiTheme="minorHAnsi"/>
          <w:sz w:val="20"/>
          <w:szCs w:val="20"/>
        </w:rPr>
        <w:t>C 202 z</w:t>
      </w:r>
      <w:r w:rsidR="008932DE" w:rsidRPr="009450DF">
        <w:rPr>
          <w:rFonts w:asciiTheme="minorHAnsi" w:hAnsiTheme="minorHAnsi"/>
          <w:sz w:val="20"/>
          <w:szCs w:val="20"/>
        </w:rPr>
        <w:t> </w:t>
      </w:r>
      <w:r w:rsidR="00FC13CB" w:rsidRPr="009450DF">
        <w:rPr>
          <w:rFonts w:asciiTheme="minorHAnsi" w:hAnsiTheme="minorHAnsi"/>
          <w:sz w:val="20"/>
          <w:szCs w:val="20"/>
        </w:rPr>
        <w:t>7.6.2016</w:t>
      </w:r>
      <w:r w:rsidR="008932DE" w:rsidRPr="009450DF">
        <w:rPr>
          <w:rFonts w:asciiTheme="minorHAnsi" w:hAnsiTheme="minorHAnsi"/>
          <w:sz w:val="20"/>
          <w:szCs w:val="20"/>
        </w:rPr>
        <w:t>, str.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8932DE" w:rsidRPr="009450DF">
        <w:rPr>
          <w:rFonts w:asciiTheme="minorHAnsi" w:hAnsiTheme="minorHAnsi"/>
          <w:sz w:val="20"/>
          <w:szCs w:val="20"/>
        </w:rPr>
        <w:t xml:space="preserve">333) </w:t>
      </w:r>
      <w:r w:rsidR="00B00F5C" w:rsidRPr="009450DF">
        <w:rPr>
          <w:rFonts w:asciiTheme="minorHAnsi" w:hAnsiTheme="minorHAnsi"/>
          <w:sz w:val="20"/>
          <w:szCs w:val="20"/>
        </w:rPr>
        <w:t>oraz w sektorze przetwarzania i wprowadzania do obrotu produktów rolnych w</w:t>
      </w:r>
      <w:r w:rsidR="009A3681" w:rsidRPr="009450DF">
        <w:rPr>
          <w:rFonts w:asciiTheme="minorHAnsi" w:hAnsiTheme="minorHAnsi"/>
          <w:sz w:val="20"/>
          <w:szCs w:val="20"/>
        </w:rPr>
        <w:t> </w:t>
      </w:r>
      <w:r w:rsidR="00B00F5C" w:rsidRPr="009450DF">
        <w:rPr>
          <w:rFonts w:asciiTheme="minorHAnsi" w:hAnsiTheme="minorHAnsi"/>
          <w:sz w:val="20"/>
          <w:szCs w:val="20"/>
        </w:rPr>
        <w:t>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podstawowym;</w:t>
      </w:r>
    </w:p>
    <w:p w14:paraId="5BDC9E20" w14:textId="6A0D1357" w:rsidR="009A3681" w:rsidRDefault="00B00F5C" w:rsidP="00F84443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Przedsiębior</w:t>
      </w:r>
      <w:r w:rsidR="000D6F1E" w:rsidRPr="00BC0BFC">
        <w:rPr>
          <w:rFonts w:asciiTheme="minorHAnsi" w:hAnsiTheme="minorHAnsi"/>
          <w:sz w:val="20"/>
          <w:szCs w:val="20"/>
        </w:rPr>
        <w:t>ca</w:t>
      </w:r>
      <w:r w:rsidRPr="00BC0BFC">
        <w:rPr>
          <w:rFonts w:asciiTheme="minorHAnsi" w:hAnsiTheme="minorHAnsi"/>
          <w:sz w:val="20"/>
          <w:szCs w:val="20"/>
        </w:rPr>
        <w:t>, które</w:t>
      </w:r>
      <w:r w:rsidR="000D6F1E" w:rsidRPr="00BC0BFC">
        <w:rPr>
          <w:rFonts w:asciiTheme="minorHAnsi" w:hAnsiTheme="minorHAnsi"/>
          <w:sz w:val="20"/>
          <w:szCs w:val="20"/>
        </w:rPr>
        <w:t>go</w:t>
      </w:r>
      <w:r w:rsidRPr="00BC0BFC">
        <w:rPr>
          <w:rFonts w:asciiTheme="minorHAnsi" w:hAnsiTheme="minorHAnsi"/>
          <w:sz w:val="20"/>
          <w:szCs w:val="20"/>
        </w:rPr>
        <w:t xml:space="preserve"> reprezentuję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emy</w:t>
      </w:r>
      <w:proofErr w:type="spellEnd"/>
      <w:r w:rsidRPr="00BC0BFC">
        <w:rPr>
          <w:rFonts w:asciiTheme="minorHAnsi" w:hAnsiTheme="minorHAnsi"/>
          <w:sz w:val="20"/>
          <w:szCs w:val="20"/>
        </w:rPr>
        <w:t xml:space="preserve"> nie pozostaje pod zarządem komisarycznym i nie znajduje się w</w:t>
      </w:r>
      <w:r w:rsidR="009A3681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>toku likwidacji</w:t>
      </w:r>
      <w:r w:rsidR="000D6F1E" w:rsidRPr="00BC0BFC">
        <w:rPr>
          <w:rFonts w:asciiTheme="minorHAnsi" w:hAnsiTheme="minorHAnsi"/>
          <w:sz w:val="20"/>
          <w:szCs w:val="20"/>
        </w:rPr>
        <w:t xml:space="preserve"> albo</w:t>
      </w:r>
      <w:r w:rsidRPr="00BC0BFC">
        <w:rPr>
          <w:rFonts w:asciiTheme="minorHAnsi" w:hAnsiTheme="minorHAnsi"/>
          <w:sz w:val="20"/>
          <w:szCs w:val="20"/>
        </w:rPr>
        <w:t xml:space="preserve"> postępowania upadłościowego</w:t>
      </w:r>
      <w:r w:rsidR="009A3681" w:rsidRPr="00BC0BFC">
        <w:rPr>
          <w:rFonts w:asciiTheme="minorHAnsi" w:hAnsiTheme="minorHAnsi"/>
          <w:sz w:val="20"/>
          <w:szCs w:val="20"/>
        </w:rPr>
        <w:t>;</w:t>
      </w:r>
      <w:r w:rsidRPr="00BC0BFC">
        <w:rPr>
          <w:rFonts w:asciiTheme="minorHAnsi" w:hAnsiTheme="minorHAnsi"/>
          <w:sz w:val="20"/>
          <w:szCs w:val="20"/>
        </w:rPr>
        <w:t xml:space="preserve"> </w:t>
      </w:r>
    </w:p>
    <w:p w14:paraId="674E9A1D" w14:textId="5AB867C5" w:rsidR="00F84443" w:rsidRPr="009D4B5A" w:rsidRDefault="00F84443" w:rsidP="00F84443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D4B5A">
        <w:rPr>
          <w:rFonts w:asciiTheme="minorHAnsi" w:hAnsiTheme="minorHAnsi"/>
          <w:sz w:val="20"/>
          <w:szCs w:val="20"/>
        </w:rPr>
        <w:t>Przedsiębiorca, którego reprezentuję</w:t>
      </w:r>
      <w:r w:rsidR="002D3863" w:rsidRPr="009D4B5A">
        <w:rPr>
          <w:rFonts w:asciiTheme="minorHAnsi" w:hAnsiTheme="minorHAnsi"/>
          <w:sz w:val="20"/>
          <w:szCs w:val="20"/>
        </w:rPr>
        <w:t>/</w:t>
      </w:r>
      <w:proofErr w:type="spellStart"/>
      <w:r w:rsidR="002D3863" w:rsidRPr="009D4B5A">
        <w:rPr>
          <w:rFonts w:asciiTheme="minorHAnsi" w:hAnsiTheme="minorHAnsi"/>
          <w:sz w:val="20"/>
          <w:szCs w:val="20"/>
        </w:rPr>
        <w:t>emy</w:t>
      </w:r>
      <w:proofErr w:type="spellEnd"/>
      <w:r w:rsidRPr="009D4B5A">
        <w:rPr>
          <w:rFonts w:asciiTheme="minorHAnsi" w:hAnsiTheme="minorHAnsi"/>
          <w:sz w:val="20"/>
          <w:szCs w:val="20"/>
        </w:rPr>
        <w:t xml:space="preserve"> nie należy do przedsiębiorców prowadzących jednoosobową działalność gospodarczą niezatrudniającą pracowników;</w:t>
      </w:r>
    </w:p>
    <w:p w14:paraId="52C442BD" w14:textId="6F71E18E" w:rsidR="00014E4E" w:rsidRPr="00014E4E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 w:rsidRPr="00BC0BFC">
        <w:rPr>
          <w:rFonts w:asciiTheme="minorHAnsi" w:hAnsiTheme="minorHAnsi"/>
          <w:sz w:val="20"/>
          <w:szCs w:val="20"/>
        </w:rPr>
        <w:t>Przedsiębior</w:t>
      </w:r>
      <w:r w:rsidR="00DD56C1" w:rsidRPr="00BC0BFC">
        <w:rPr>
          <w:rFonts w:asciiTheme="minorHAnsi" w:hAnsiTheme="minorHAnsi"/>
          <w:sz w:val="20"/>
          <w:szCs w:val="20"/>
        </w:rPr>
        <w:t>ca</w:t>
      </w:r>
      <w:r w:rsidRPr="00BC0BFC">
        <w:rPr>
          <w:rFonts w:asciiTheme="minorHAnsi" w:hAnsiTheme="minorHAnsi"/>
          <w:sz w:val="20"/>
          <w:szCs w:val="20"/>
        </w:rPr>
        <w:t>, które</w:t>
      </w:r>
      <w:r w:rsidR="00DD56C1" w:rsidRPr="00BC0BFC">
        <w:rPr>
          <w:rFonts w:asciiTheme="minorHAnsi" w:hAnsiTheme="minorHAnsi"/>
          <w:sz w:val="20"/>
          <w:szCs w:val="20"/>
        </w:rPr>
        <w:t>go</w:t>
      </w:r>
      <w:r w:rsidRPr="00BC0BFC">
        <w:rPr>
          <w:rFonts w:asciiTheme="minorHAnsi" w:hAnsiTheme="minorHAnsi"/>
          <w:sz w:val="20"/>
          <w:szCs w:val="20"/>
        </w:rPr>
        <w:t xml:space="preserve"> reprezentuję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emy</w:t>
      </w:r>
      <w:proofErr w:type="spellEnd"/>
      <w:r w:rsidRPr="00BC0BFC">
        <w:rPr>
          <w:rFonts w:asciiTheme="minorHAnsi" w:hAnsiTheme="minorHAnsi"/>
          <w:sz w:val="20"/>
          <w:szCs w:val="20"/>
        </w:rPr>
        <w:t xml:space="preserve"> nie podlega wykluczeniu z możliwości dostępu do środków publicznych na podstawie przepisów prawa (</w:t>
      </w:r>
      <w:r w:rsidR="00D97920" w:rsidRPr="00BC0BFC">
        <w:rPr>
          <w:rFonts w:asciiTheme="minorHAnsi" w:hAnsiTheme="minorHAnsi"/>
          <w:sz w:val="20"/>
          <w:szCs w:val="20"/>
        </w:rPr>
        <w:t>w szczególności, sąd nie orzekł wobec niego</w:t>
      </w:r>
      <w:r w:rsidR="009B1F6A" w:rsidRPr="00BC0BFC">
        <w:rPr>
          <w:rFonts w:asciiTheme="minorHAnsi" w:hAnsiTheme="minorHAnsi"/>
          <w:sz w:val="20"/>
          <w:szCs w:val="20"/>
        </w:rPr>
        <w:t xml:space="preserve">, jako </w:t>
      </w:r>
      <w:r w:rsidR="009B1F6A" w:rsidRPr="006F039D">
        <w:rPr>
          <w:rFonts w:asciiTheme="minorHAnsi" w:hAnsiTheme="minorHAnsi"/>
          <w:sz w:val="20"/>
          <w:szCs w:val="20"/>
        </w:rPr>
        <w:t xml:space="preserve">podmiotu </w:t>
      </w:r>
      <w:r w:rsidR="009B1F6A" w:rsidRPr="006F039D">
        <w:rPr>
          <w:rFonts w:asciiTheme="minorHAnsi" w:hAnsiTheme="minorHAnsi"/>
          <w:sz w:val="20"/>
          <w:szCs w:val="20"/>
        </w:rPr>
        <w:lastRenderedPageBreak/>
        <w:t>zbiorowego,</w:t>
      </w:r>
      <w:r w:rsidR="00D97920" w:rsidRPr="006F039D">
        <w:rPr>
          <w:rFonts w:asciiTheme="minorHAnsi" w:hAnsiTheme="minorHAnsi"/>
          <w:sz w:val="20"/>
          <w:szCs w:val="20"/>
        </w:rPr>
        <w:t xml:space="preserve"> zakazu korzystania z dotacji, subwencji lub innych form wsparcia finansowego środkami publicznymi</w:t>
      </w:r>
      <w:r w:rsidR="00200BA3" w:rsidRPr="006F039D">
        <w:rPr>
          <w:rFonts w:asciiTheme="minorHAnsi" w:hAnsiTheme="minorHAnsi"/>
          <w:sz w:val="20"/>
          <w:szCs w:val="20"/>
        </w:rPr>
        <w:t xml:space="preserve"> – </w:t>
      </w:r>
      <w:r w:rsidR="00200BA3" w:rsidRPr="006F039D">
        <w:rPr>
          <w:rFonts w:asciiTheme="minorHAnsi" w:hAnsiTheme="minorHAnsi"/>
          <w:i/>
          <w:sz w:val="20"/>
          <w:szCs w:val="20"/>
        </w:rPr>
        <w:t>jeżeli dotyczy</w:t>
      </w:r>
      <w:r w:rsidR="009B1F6A" w:rsidRPr="006F039D">
        <w:rPr>
          <w:rFonts w:asciiTheme="minorHAnsi" w:hAnsiTheme="minorHAnsi"/>
          <w:sz w:val="20"/>
          <w:szCs w:val="20"/>
        </w:rPr>
        <w:t xml:space="preserve">; </w:t>
      </w:r>
      <w:r w:rsidRPr="006F039D">
        <w:rPr>
          <w:rFonts w:asciiTheme="minorHAnsi" w:hAnsiTheme="minorHAnsi"/>
          <w:sz w:val="20"/>
          <w:szCs w:val="20"/>
        </w:rPr>
        <w:t>dotyczy również osób reprezentujących MŚP);</w:t>
      </w:r>
    </w:p>
    <w:p w14:paraId="184CD82B" w14:textId="5B5EB0FB" w:rsidR="00042FCD" w:rsidRPr="00014E4E" w:rsidRDefault="00042FCD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 w:rsidRPr="006F039D">
        <w:rPr>
          <w:rFonts w:asciiTheme="minorHAnsi" w:hAnsiTheme="minorHAnsi"/>
          <w:sz w:val="20"/>
          <w:szCs w:val="20"/>
        </w:rPr>
        <w:t>Przedsiębiorstwo, k</w:t>
      </w:r>
      <w:r w:rsidR="002D3863">
        <w:rPr>
          <w:rFonts w:asciiTheme="minorHAnsi" w:hAnsiTheme="minorHAnsi"/>
          <w:sz w:val="20"/>
          <w:szCs w:val="20"/>
        </w:rPr>
        <w:t>tóre reprezentuję/</w:t>
      </w:r>
      <w:proofErr w:type="spellStart"/>
      <w:r w:rsidR="002D3863">
        <w:rPr>
          <w:rFonts w:asciiTheme="minorHAnsi" w:hAnsiTheme="minorHAnsi"/>
          <w:sz w:val="20"/>
          <w:szCs w:val="20"/>
        </w:rPr>
        <w:t>emy</w:t>
      </w:r>
      <w:proofErr w:type="spellEnd"/>
      <w:r w:rsidRPr="006F039D">
        <w:rPr>
          <w:rFonts w:asciiTheme="minorHAnsi" w:hAnsiTheme="minorHAnsi"/>
          <w:sz w:val="20"/>
          <w:szCs w:val="20"/>
        </w:rPr>
        <w:t xml:space="preserve"> nie podlega wykluczeniu z możliwości </w:t>
      </w:r>
      <w:r w:rsidR="00B27B14" w:rsidRPr="006F039D">
        <w:rPr>
          <w:rFonts w:asciiTheme="minorHAnsi" w:hAnsiTheme="minorHAnsi"/>
          <w:sz w:val="20"/>
          <w:szCs w:val="20"/>
        </w:rPr>
        <w:t xml:space="preserve">otrzymania wsparcia na podstawie prawodawstwa unijnego i krajowego wprowadzającego </w:t>
      </w:r>
      <w:r w:rsidR="006309EE" w:rsidRPr="006F039D">
        <w:rPr>
          <w:rFonts w:asciiTheme="minorHAnsi" w:hAnsiTheme="minorHAnsi"/>
          <w:sz w:val="20"/>
          <w:szCs w:val="20"/>
        </w:rPr>
        <w:t>sankcje</w:t>
      </w:r>
      <w:r w:rsidR="00B27B14" w:rsidRPr="006F039D">
        <w:rPr>
          <w:rFonts w:asciiTheme="minorHAnsi" w:hAnsiTheme="minorHAnsi"/>
          <w:sz w:val="20"/>
          <w:szCs w:val="20"/>
        </w:rPr>
        <w:t xml:space="preserve"> wobec podmiotów i osób, które w bezpośredni lub pośredni sposób wspierają działania wojenne Federacji Rosyjskiej</w:t>
      </w:r>
      <w:r w:rsidR="00F150E0" w:rsidRPr="006F039D">
        <w:rPr>
          <w:rFonts w:asciiTheme="minorHAnsi" w:hAnsiTheme="minorHAnsi"/>
          <w:sz w:val="20"/>
          <w:szCs w:val="20"/>
        </w:rPr>
        <w:t xml:space="preserve">, </w:t>
      </w:r>
      <w:r w:rsidR="00B27B14" w:rsidRPr="006F039D">
        <w:rPr>
          <w:rFonts w:asciiTheme="minorHAnsi" w:hAnsiTheme="minorHAnsi"/>
          <w:sz w:val="20"/>
          <w:szCs w:val="20"/>
        </w:rPr>
        <w:t>lub są za nie odpowiedzialne</w:t>
      </w:r>
      <w:r w:rsidR="009A3681" w:rsidRPr="006F039D">
        <w:rPr>
          <w:rStyle w:val="Odwoanieprzypisudolnego"/>
          <w:rFonts w:asciiTheme="minorHAnsi" w:hAnsiTheme="minorHAnsi"/>
        </w:rPr>
        <w:footnoteReference w:id="4"/>
      </w:r>
      <w:r w:rsidR="006F039D" w:rsidRPr="006F039D">
        <w:t xml:space="preserve"> </w:t>
      </w:r>
      <w:r w:rsidR="006F039D" w:rsidRPr="006F039D">
        <w:rPr>
          <w:sz w:val="20"/>
          <w:szCs w:val="20"/>
        </w:rPr>
        <w:t xml:space="preserve">Oświadczam, że </w:t>
      </w:r>
      <w:r w:rsidR="006F039D" w:rsidRPr="00F84443">
        <w:rPr>
          <w:b/>
          <w:sz w:val="20"/>
          <w:szCs w:val="20"/>
        </w:rPr>
        <w:t>&lt;</w:t>
      </w:r>
      <w:r w:rsidR="006F039D" w:rsidRPr="00F84443">
        <w:rPr>
          <w:b/>
          <w:i/>
          <w:sz w:val="20"/>
          <w:szCs w:val="20"/>
        </w:rPr>
        <w:t>należy wskazać nazwę Przedsiębiorcy&gt;</w:t>
      </w:r>
      <w:r w:rsidR="006F039D" w:rsidRPr="006F039D">
        <w:rPr>
          <w:i/>
          <w:sz w:val="20"/>
          <w:szCs w:val="20"/>
        </w:rPr>
        <w:t xml:space="preserve"> oraz </w:t>
      </w:r>
      <w:r w:rsidR="006F039D" w:rsidRPr="006F039D">
        <w:rPr>
          <w:sz w:val="20"/>
          <w:szCs w:val="20"/>
        </w:rPr>
        <w:t xml:space="preserve">podmioty z nim powiązane nie są wpisani na listę sankcyjną, o której mowa art. 2 ust. 1 ustawy z dnia 13 kwietnia 2022 r. o szczególnych rozwiązaniach w zakresie przeciwdziałania wspieraniu agresji na Ukrainę oraz służących ochronie bezpieczeństwa narodowego (Dz. U. z 2023 r. poz. 1497, z </w:t>
      </w:r>
      <w:proofErr w:type="spellStart"/>
      <w:r w:rsidR="006F039D" w:rsidRPr="006F039D">
        <w:rPr>
          <w:sz w:val="20"/>
          <w:szCs w:val="20"/>
        </w:rPr>
        <w:t>późn</w:t>
      </w:r>
      <w:proofErr w:type="spellEnd"/>
      <w:r w:rsidR="006F039D" w:rsidRPr="006F039D">
        <w:rPr>
          <w:sz w:val="20"/>
          <w:szCs w:val="20"/>
        </w:rPr>
        <w:t>. zm.).</w:t>
      </w:r>
    </w:p>
    <w:p w14:paraId="426D0171" w14:textId="185F1E3C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Nie zostałem/</w:t>
      </w:r>
      <w:proofErr w:type="spellStart"/>
      <w:r w:rsidRPr="00BC0BFC">
        <w:rPr>
          <w:rFonts w:asciiTheme="minorHAnsi" w:hAnsiTheme="minorHAnsi"/>
          <w:sz w:val="20"/>
          <w:szCs w:val="20"/>
        </w:rPr>
        <w:t>am</w:t>
      </w:r>
      <w:proofErr w:type="spellEnd"/>
      <w:r w:rsidR="002D3863">
        <w:rPr>
          <w:rFonts w:asciiTheme="minorHAnsi" w:hAnsiTheme="minorHAnsi"/>
          <w:sz w:val="20"/>
          <w:szCs w:val="20"/>
        </w:rPr>
        <w:t>/liśmy</w:t>
      </w:r>
      <w:r w:rsidRPr="00BC0BFC">
        <w:rPr>
          <w:rFonts w:asciiTheme="minorHAnsi" w:hAnsiTheme="minorHAnsi"/>
          <w:sz w:val="20"/>
          <w:szCs w:val="20"/>
        </w:rPr>
        <w:t xml:space="preserve"> skazany/a</w:t>
      </w:r>
      <w:r w:rsidR="002D3863">
        <w:rPr>
          <w:rFonts w:asciiTheme="minorHAnsi" w:hAnsiTheme="minorHAnsi"/>
          <w:sz w:val="20"/>
          <w:szCs w:val="20"/>
        </w:rPr>
        <w:t>/i</w:t>
      </w:r>
      <w:r w:rsidRPr="00BC0BFC">
        <w:rPr>
          <w:rFonts w:asciiTheme="minorHAnsi" w:hAnsiTheme="minorHAnsi"/>
          <w:sz w:val="20"/>
          <w:szCs w:val="20"/>
        </w:rPr>
        <w:t xml:space="preserve"> </w:t>
      </w:r>
      <w:r w:rsidR="008344A9" w:rsidRPr="00BC0BFC">
        <w:rPr>
          <w:rFonts w:asciiTheme="minorHAnsi" w:hAnsiTheme="minorHAnsi"/>
          <w:sz w:val="20"/>
          <w:szCs w:val="20"/>
        </w:rPr>
        <w:t>prawomocnym wyrokiem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ami</w:t>
      </w:r>
      <w:proofErr w:type="spellEnd"/>
      <w:r w:rsidR="008344A9" w:rsidRPr="00BC0BFC">
        <w:rPr>
          <w:rFonts w:asciiTheme="minorHAnsi" w:hAnsiTheme="minorHAnsi"/>
          <w:sz w:val="20"/>
          <w:szCs w:val="20"/>
        </w:rPr>
        <w:t xml:space="preserve"> </w:t>
      </w:r>
      <w:r w:rsidRPr="00BC0BFC">
        <w:rPr>
          <w:rFonts w:asciiTheme="minorHAnsi" w:hAnsiTheme="minorHAnsi"/>
          <w:sz w:val="20"/>
          <w:szCs w:val="20"/>
        </w:rPr>
        <w:t>za przestępstwo składania fałszywych zeznań, przekupstwa, przestępstwa przeciwko mieniu, wiarygodności dokumentów, obrotowi pieniężnemu i</w:t>
      </w:r>
      <w:r w:rsidR="009A3681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 xml:space="preserve">papierami wartościowymi, obrotowi gospodarczemu, systemowi bankowemu, przestępstwa </w:t>
      </w:r>
      <w:r w:rsidR="008344A9" w:rsidRPr="00BC0BFC">
        <w:rPr>
          <w:rFonts w:asciiTheme="minorHAnsi" w:hAnsiTheme="minorHAnsi"/>
          <w:sz w:val="20"/>
          <w:szCs w:val="20"/>
        </w:rPr>
        <w:t>karno-</w:t>
      </w:r>
      <w:r w:rsidRPr="00BC0BFC">
        <w:rPr>
          <w:rFonts w:asciiTheme="minorHAnsi" w:hAnsiTheme="minorHAnsi"/>
          <w:sz w:val="20"/>
          <w:szCs w:val="20"/>
        </w:rPr>
        <w:t>skarbowe albo inne związane z wykonywaniem działalności gospodarczej lub popełnione w celu osiągnięcia korzyści majątkowych.</w:t>
      </w:r>
    </w:p>
    <w:p w14:paraId="6ADD1DF2" w14:textId="1417A477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Przedsiębior</w:t>
      </w:r>
      <w:r w:rsidR="008344A9" w:rsidRPr="00BC0BFC">
        <w:rPr>
          <w:rFonts w:asciiTheme="minorHAnsi" w:hAnsiTheme="minorHAnsi"/>
          <w:sz w:val="20"/>
          <w:szCs w:val="20"/>
        </w:rPr>
        <w:t>ca</w:t>
      </w:r>
      <w:r w:rsidRPr="00BC0BFC">
        <w:rPr>
          <w:rFonts w:asciiTheme="minorHAnsi" w:hAnsiTheme="minorHAnsi"/>
          <w:sz w:val="20"/>
          <w:szCs w:val="20"/>
        </w:rPr>
        <w:t>, które</w:t>
      </w:r>
      <w:r w:rsidR="009A3681" w:rsidRPr="00BC0BFC">
        <w:rPr>
          <w:rFonts w:asciiTheme="minorHAnsi" w:hAnsiTheme="minorHAnsi"/>
          <w:sz w:val="20"/>
          <w:szCs w:val="20"/>
        </w:rPr>
        <w:t>go</w:t>
      </w:r>
      <w:r w:rsidRPr="00BC0BFC">
        <w:rPr>
          <w:rFonts w:asciiTheme="minorHAnsi" w:hAnsiTheme="minorHAnsi"/>
          <w:sz w:val="20"/>
          <w:szCs w:val="20"/>
        </w:rPr>
        <w:t xml:space="preserve"> reprezentuję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emy</w:t>
      </w:r>
      <w:proofErr w:type="spellEnd"/>
      <w:r w:rsidRPr="00BC0BFC">
        <w:rPr>
          <w:rFonts w:asciiTheme="minorHAnsi" w:hAnsiTheme="minorHAnsi"/>
          <w:sz w:val="20"/>
          <w:szCs w:val="20"/>
        </w:rPr>
        <w:t xml:space="preserve">, </w:t>
      </w:r>
      <w:r w:rsidR="003D406E" w:rsidRPr="00BC0BFC">
        <w:rPr>
          <w:rFonts w:asciiTheme="minorHAnsi" w:hAnsiTheme="minorHAnsi"/>
          <w:sz w:val="20"/>
          <w:szCs w:val="20"/>
        </w:rPr>
        <w:t>nie posiada zaległości z tytułu należności publicznoprawnych (</w:t>
      </w:r>
      <w:r w:rsidRPr="00BC0BFC">
        <w:rPr>
          <w:rFonts w:asciiTheme="minorHAnsi" w:hAnsiTheme="minorHAnsi"/>
          <w:sz w:val="20"/>
          <w:szCs w:val="20"/>
        </w:rPr>
        <w:t>nie zalega z uiszczaniem podatków, jak również z opłacaniem składek na ubezpieczenie społeczne i</w:t>
      </w:r>
      <w:r w:rsidR="003D406E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>zdrowotne, Fundusz Pracy, Fundusz Gwarantowanych Świadczeń Pracowniczych, Państwowy Fundusz Rehabilitacji Osób Niepełnosprawnych lub innych należności wymaganych odrębnymi przepisami</w:t>
      </w:r>
      <w:r w:rsidR="003D406E" w:rsidRPr="00BC0BFC">
        <w:rPr>
          <w:rFonts w:asciiTheme="minorHAnsi" w:hAnsiTheme="minorHAnsi"/>
          <w:sz w:val="20"/>
          <w:szCs w:val="20"/>
        </w:rPr>
        <w:t>)</w:t>
      </w:r>
      <w:r w:rsidRPr="00BC0BFC">
        <w:rPr>
          <w:rFonts w:asciiTheme="minorHAnsi" w:hAnsiTheme="minorHAnsi"/>
          <w:sz w:val="20"/>
          <w:szCs w:val="20"/>
        </w:rPr>
        <w:t>;</w:t>
      </w:r>
    </w:p>
    <w:p w14:paraId="3FD2BB35" w14:textId="282C6858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Nie byłam/-em</w:t>
      </w:r>
      <w:r w:rsidR="002D3863">
        <w:rPr>
          <w:rFonts w:asciiTheme="minorHAnsi" w:hAnsiTheme="minorHAnsi"/>
          <w:sz w:val="20"/>
          <w:szCs w:val="20"/>
        </w:rPr>
        <w:t>/-liśmy</w:t>
      </w:r>
      <w:r w:rsidRPr="00BC0BFC">
        <w:rPr>
          <w:rFonts w:asciiTheme="minorHAnsi" w:hAnsiTheme="minorHAnsi"/>
          <w:sz w:val="20"/>
          <w:szCs w:val="20"/>
        </w:rPr>
        <w:t xml:space="preserve"> karana/-y</w:t>
      </w:r>
      <w:r w:rsidR="002D3863">
        <w:rPr>
          <w:rFonts w:asciiTheme="minorHAnsi" w:hAnsiTheme="minorHAnsi"/>
          <w:sz w:val="20"/>
          <w:szCs w:val="20"/>
        </w:rPr>
        <w:t>/-ni</w:t>
      </w:r>
      <w:r w:rsidRPr="00BC0BFC">
        <w:rPr>
          <w:rFonts w:asciiTheme="minorHAnsi" w:hAnsiTheme="minorHAnsi"/>
          <w:sz w:val="20"/>
          <w:szCs w:val="20"/>
        </w:rPr>
        <w:t xml:space="preserve"> za przestępstwo skarbowe oraz korzystam w pełni z praw publicznych i</w:t>
      </w:r>
      <w:r w:rsidR="009A3681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>posiadam</w:t>
      </w:r>
      <w:r w:rsidR="002D3863">
        <w:rPr>
          <w:rFonts w:asciiTheme="minorHAnsi" w:hAnsiTheme="minorHAnsi"/>
          <w:sz w:val="20"/>
          <w:szCs w:val="20"/>
        </w:rPr>
        <w:t>/y</w:t>
      </w:r>
      <w:r w:rsidRPr="00BC0BFC">
        <w:rPr>
          <w:rFonts w:asciiTheme="minorHAnsi" w:hAnsiTheme="minorHAnsi"/>
          <w:sz w:val="20"/>
          <w:szCs w:val="20"/>
        </w:rPr>
        <w:t xml:space="preserve"> pełną zdolność do czynności prawnych;</w:t>
      </w:r>
    </w:p>
    <w:p w14:paraId="1264C87B" w14:textId="3B55129D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Zostałam/em</w:t>
      </w:r>
      <w:r w:rsidR="002D3863">
        <w:rPr>
          <w:rFonts w:asciiTheme="minorHAnsi" w:hAnsiTheme="minorHAnsi"/>
          <w:sz w:val="20"/>
          <w:szCs w:val="20"/>
        </w:rPr>
        <w:t>/liśmy</w:t>
      </w:r>
      <w:r w:rsidRPr="00BC0BFC">
        <w:rPr>
          <w:rFonts w:asciiTheme="minorHAnsi" w:hAnsiTheme="minorHAnsi"/>
          <w:sz w:val="20"/>
          <w:szCs w:val="20"/>
        </w:rPr>
        <w:t xml:space="preserve"> poinformowana/y</w:t>
      </w:r>
      <w:r w:rsidR="002D3863">
        <w:rPr>
          <w:rFonts w:asciiTheme="minorHAnsi" w:hAnsiTheme="minorHAnsi"/>
          <w:sz w:val="20"/>
          <w:szCs w:val="20"/>
        </w:rPr>
        <w:t>/i</w:t>
      </w:r>
      <w:r w:rsidRPr="00BC0BFC">
        <w:rPr>
          <w:rFonts w:asciiTheme="minorHAnsi" w:hAnsiTheme="minorHAnsi"/>
          <w:sz w:val="20"/>
          <w:szCs w:val="20"/>
        </w:rPr>
        <w:t>, że Projekt jest finansowany ze środków Unii Europejskiej w ramach Europejskiego Funduszu Społecznego</w:t>
      </w:r>
      <w:r w:rsidR="006309EE" w:rsidRPr="00BC0BFC">
        <w:rPr>
          <w:rFonts w:asciiTheme="minorHAnsi" w:hAnsiTheme="minorHAnsi"/>
          <w:sz w:val="20"/>
          <w:szCs w:val="20"/>
        </w:rPr>
        <w:t xml:space="preserve"> </w:t>
      </w:r>
      <w:r w:rsidR="00F40840" w:rsidRPr="00BC0BFC">
        <w:rPr>
          <w:rFonts w:asciiTheme="minorHAnsi" w:hAnsiTheme="minorHAnsi"/>
          <w:sz w:val="20"/>
          <w:szCs w:val="20"/>
        </w:rPr>
        <w:t>Plus (EFS</w:t>
      </w:r>
      <w:r w:rsidR="006309EE" w:rsidRPr="00BC0BFC">
        <w:rPr>
          <w:rFonts w:asciiTheme="minorHAnsi" w:hAnsiTheme="minorHAnsi"/>
          <w:sz w:val="20"/>
          <w:szCs w:val="20"/>
        </w:rPr>
        <w:t>+</w:t>
      </w:r>
      <w:r w:rsidR="00F40840" w:rsidRPr="00BC0BFC">
        <w:rPr>
          <w:rFonts w:asciiTheme="minorHAnsi" w:hAnsiTheme="minorHAnsi"/>
          <w:sz w:val="20"/>
          <w:szCs w:val="20"/>
        </w:rPr>
        <w:t>)</w:t>
      </w:r>
      <w:r w:rsidRPr="00BC0BFC">
        <w:rPr>
          <w:rFonts w:asciiTheme="minorHAnsi" w:hAnsiTheme="minorHAnsi"/>
          <w:sz w:val="20"/>
          <w:szCs w:val="20"/>
        </w:rPr>
        <w:t xml:space="preserve">; </w:t>
      </w:r>
    </w:p>
    <w:p w14:paraId="3F6BE38F" w14:textId="4DC4F9A1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Zostałem/</w:t>
      </w:r>
      <w:proofErr w:type="spellStart"/>
      <w:r w:rsidRPr="00BC0BFC">
        <w:rPr>
          <w:rFonts w:asciiTheme="minorHAnsi" w:hAnsiTheme="minorHAnsi"/>
          <w:sz w:val="20"/>
          <w:szCs w:val="20"/>
        </w:rPr>
        <w:t>am</w:t>
      </w:r>
      <w:proofErr w:type="spellEnd"/>
      <w:r w:rsidR="002D3863">
        <w:rPr>
          <w:rFonts w:asciiTheme="minorHAnsi" w:hAnsiTheme="minorHAnsi"/>
          <w:sz w:val="20"/>
          <w:szCs w:val="20"/>
        </w:rPr>
        <w:t>/liśmy</w:t>
      </w:r>
      <w:r w:rsidRPr="00BC0BFC">
        <w:rPr>
          <w:rFonts w:asciiTheme="minorHAnsi" w:hAnsiTheme="minorHAnsi"/>
          <w:sz w:val="20"/>
          <w:szCs w:val="20"/>
        </w:rPr>
        <w:t xml:space="preserve"> poinformowany/a</w:t>
      </w:r>
      <w:r w:rsidR="002D3863">
        <w:rPr>
          <w:rFonts w:asciiTheme="minorHAnsi" w:hAnsiTheme="minorHAnsi"/>
          <w:sz w:val="20"/>
          <w:szCs w:val="20"/>
        </w:rPr>
        <w:t>/i</w:t>
      </w:r>
      <w:r w:rsidRPr="00BC0BFC">
        <w:rPr>
          <w:rFonts w:asciiTheme="minorHAnsi" w:hAnsiTheme="minorHAnsi"/>
          <w:sz w:val="20"/>
          <w:szCs w:val="20"/>
        </w:rPr>
        <w:t xml:space="preserve">, że udział w </w:t>
      </w:r>
      <w:r w:rsidR="00F40840" w:rsidRPr="00BC0BFC">
        <w:rPr>
          <w:rFonts w:asciiTheme="minorHAnsi" w:hAnsiTheme="minorHAnsi"/>
          <w:sz w:val="20"/>
          <w:szCs w:val="20"/>
        </w:rPr>
        <w:t>P</w:t>
      </w:r>
      <w:r w:rsidRPr="00BC0BFC">
        <w:rPr>
          <w:rFonts w:asciiTheme="minorHAnsi" w:hAnsiTheme="minorHAnsi"/>
          <w:sz w:val="20"/>
          <w:szCs w:val="20"/>
        </w:rPr>
        <w:t>rojekcie wiąże się z u</w:t>
      </w:r>
      <w:r w:rsidR="00F40840" w:rsidRPr="00BC0BFC">
        <w:rPr>
          <w:rFonts w:asciiTheme="minorHAnsi" w:hAnsiTheme="minorHAnsi"/>
          <w:sz w:val="20"/>
          <w:szCs w:val="20"/>
        </w:rPr>
        <w:t>dzieleniem Przedsiębiorcy</w:t>
      </w:r>
      <w:r w:rsidRPr="00BC0BFC">
        <w:rPr>
          <w:rFonts w:asciiTheme="minorHAnsi" w:hAnsiTheme="minorHAnsi"/>
          <w:sz w:val="20"/>
          <w:szCs w:val="20"/>
        </w:rPr>
        <w:t xml:space="preserve"> pomocy </w:t>
      </w:r>
      <w:r w:rsidRPr="00BC0BFC">
        <w:rPr>
          <w:rFonts w:asciiTheme="minorHAnsi" w:hAnsiTheme="minorHAnsi"/>
          <w:i/>
          <w:sz w:val="20"/>
          <w:szCs w:val="20"/>
        </w:rPr>
        <w:t xml:space="preserve">de </w:t>
      </w:r>
      <w:proofErr w:type="spellStart"/>
      <w:r w:rsidRPr="00BC0BFC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Pr="00BC0BFC">
        <w:rPr>
          <w:rFonts w:asciiTheme="minorHAnsi" w:hAnsiTheme="minorHAnsi"/>
          <w:sz w:val="20"/>
          <w:szCs w:val="20"/>
        </w:rPr>
        <w:t xml:space="preserve">; </w:t>
      </w:r>
    </w:p>
    <w:p w14:paraId="2905CCBA" w14:textId="18A96A4F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Wyrażam</w:t>
      </w:r>
      <w:r w:rsidR="002D3863">
        <w:rPr>
          <w:rFonts w:asciiTheme="minorHAnsi" w:hAnsiTheme="minorHAnsi"/>
          <w:sz w:val="20"/>
          <w:szCs w:val="20"/>
        </w:rPr>
        <w:t>/y</w:t>
      </w:r>
      <w:r w:rsidRPr="00BC0BFC">
        <w:rPr>
          <w:rFonts w:asciiTheme="minorHAnsi" w:hAnsiTheme="minorHAnsi"/>
          <w:sz w:val="20"/>
          <w:szCs w:val="20"/>
        </w:rPr>
        <w:t xml:space="preserve"> zgodę na weryfikację danych zawartych we wszystkich złożonych dokumentach na każdym etapie realizacji Projektu oraz na poddawanie się kontroli, ewaluacji i monitoringowi udzielonego wsparcia, na uczestnictwo w wszelkich badaniach, przeprowadzanych przez Operatora lub podmiot przez niego wskazany oraz inne uprawnione instytucje; </w:t>
      </w:r>
    </w:p>
    <w:p w14:paraId="5E8BC500" w14:textId="626A0932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Jestem świadomy/a, ż</w:t>
      </w:r>
      <w:r w:rsidR="00F40840" w:rsidRPr="00BC0BFC">
        <w:rPr>
          <w:rFonts w:asciiTheme="minorHAnsi" w:hAnsiTheme="minorHAnsi"/>
          <w:sz w:val="20"/>
          <w:szCs w:val="20"/>
        </w:rPr>
        <w:t>e</w:t>
      </w:r>
      <w:r w:rsidRPr="00BC0BFC">
        <w:rPr>
          <w:rFonts w:asciiTheme="minorHAnsi" w:hAnsiTheme="minorHAnsi"/>
          <w:sz w:val="20"/>
          <w:szCs w:val="20"/>
        </w:rPr>
        <w:t xml:space="preserve"> zgłoszenie </w:t>
      </w:r>
      <w:r w:rsidR="00F40840" w:rsidRPr="00BC0BFC">
        <w:rPr>
          <w:rFonts w:asciiTheme="minorHAnsi" w:hAnsiTheme="minorHAnsi"/>
          <w:sz w:val="20"/>
          <w:szCs w:val="20"/>
        </w:rPr>
        <w:t>P</w:t>
      </w:r>
      <w:r w:rsidRPr="00BC0BFC">
        <w:rPr>
          <w:rFonts w:asciiTheme="minorHAnsi" w:hAnsiTheme="minorHAnsi"/>
          <w:sz w:val="20"/>
          <w:szCs w:val="20"/>
        </w:rPr>
        <w:t>rzedsiębior</w:t>
      </w:r>
      <w:r w:rsidR="00F40840" w:rsidRPr="00BC0BFC">
        <w:rPr>
          <w:rFonts w:asciiTheme="minorHAnsi" w:hAnsiTheme="minorHAnsi"/>
          <w:sz w:val="20"/>
          <w:szCs w:val="20"/>
        </w:rPr>
        <w:t>cy</w:t>
      </w:r>
      <w:r w:rsidRPr="00BC0BFC">
        <w:rPr>
          <w:rFonts w:asciiTheme="minorHAnsi" w:hAnsiTheme="minorHAnsi"/>
          <w:sz w:val="20"/>
          <w:szCs w:val="20"/>
        </w:rPr>
        <w:t xml:space="preserve"> do udziału w Projekcie nie jest równoznaczne z</w:t>
      </w:r>
      <w:r w:rsidR="00F40840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 xml:space="preserve">zakwalifikowaniem </w:t>
      </w:r>
      <w:r w:rsidR="00F40840" w:rsidRPr="00BC0BFC">
        <w:rPr>
          <w:rFonts w:asciiTheme="minorHAnsi" w:hAnsiTheme="minorHAnsi"/>
          <w:sz w:val="20"/>
          <w:szCs w:val="20"/>
        </w:rPr>
        <w:t>P</w:t>
      </w:r>
      <w:r w:rsidRPr="00BC0BFC">
        <w:rPr>
          <w:rFonts w:asciiTheme="minorHAnsi" w:hAnsiTheme="minorHAnsi"/>
          <w:sz w:val="20"/>
          <w:szCs w:val="20"/>
        </w:rPr>
        <w:t>rzedsiębior</w:t>
      </w:r>
      <w:r w:rsidR="00F40840" w:rsidRPr="00BC0BFC">
        <w:rPr>
          <w:rFonts w:asciiTheme="minorHAnsi" w:hAnsiTheme="minorHAnsi"/>
          <w:sz w:val="20"/>
          <w:szCs w:val="20"/>
        </w:rPr>
        <w:t>cy</w:t>
      </w:r>
      <w:r w:rsidRPr="00BC0BFC">
        <w:rPr>
          <w:rFonts w:asciiTheme="minorHAnsi" w:hAnsiTheme="minorHAnsi"/>
          <w:sz w:val="20"/>
          <w:szCs w:val="20"/>
        </w:rPr>
        <w:t xml:space="preserve"> do objęcia wsparciem; </w:t>
      </w:r>
    </w:p>
    <w:p w14:paraId="33116B24" w14:textId="77777777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 xml:space="preserve">Pracownicy korzystający z usług rozwojowych w ramach Projektu zostaną zobowiązani do dostarczenia Operatorowi wymaganych dokumentów; </w:t>
      </w:r>
    </w:p>
    <w:p w14:paraId="3E480B43" w14:textId="366023DA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Zobowiązuję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emy</w:t>
      </w:r>
      <w:proofErr w:type="spellEnd"/>
      <w:r w:rsidRPr="00BC0BFC">
        <w:rPr>
          <w:rFonts w:asciiTheme="minorHAnsi" w:hAnsiTheme="minorHAnsi"/>
          <w:sz w:val="20"/>
          <w:szCs w:val="20"/>
        </w:rPr>
        <w:t xml:space="preserve"> się do dostarczenia Operator</w:t>
      </w:r>
      <w:r w:rsidR="00F40840" w:rsidRPr="00BC0BFC">
        <w:rPr>
          <w:rFonts w:asciiTheme="minorHAnsi" w:hAnsiTheme="minorHAnsi"/>
          <w:sz w:val="20"/>
          <w:szCs w:val="20"/>
        </w:rPr>
        <w:t>owi</w:t>
      </w:r>
      <w:r w:rsidRPr="00BC0BFC">
        <w:rPr>
          <w:rFonts w:asciiTheme="minorHAnsi" w:hAnsiTheme="minorHAnsi"/>
          <w:sz w:val="20"/>
          <w:szCs w:val="20"/>
        </w:rPr>
        <w:t xml:space="preserve"> </w:t>
      </w:r>
      <w:r w:rsidR="00F40840" w:rsidRPr="00BC0BFC">
        <w:rPr>
          <w:rFonts w:asciiTheme="minorHAnsi" w:hAnsiTheme="minorHAnsi"/>
          <w:sz w:val="20"/>
          <w:szCs w:val="20"/>
        </w:rPr>
        <w:t>wszelkich</w:t>
      </w:r>
      <w:r w:rsidRPr="00BC0BFC">
        <w:rPr>
          <w:rFonts w:asciiTheme="minorHAnsi" w:hAnsiTheme="minorHAnsi"/>
          <w:sz w:val="20"/>
          <w:szCs w:val="20"/>
        </w:rPr>
        <w:t xml:space="preserve"> wyjaśnień, dokumentów (informacji) niezbędnych w trakcie weryfikowania </w:t>
      </w:r>
      <w:r w:rsidR="00F40840" w:rsidRPr="00BC0BFC">
        <w:rPr>
          <w:rFonts w:asciiTheme="minorHAnsi" w:hAnsiTheme="minorHAnsi"/>
          <w:sz w:val="20"/>
          <w:szCs w:val="20"/>
        </w:rPr>
        <w:t>P</w:t>
      </w:r>
      <w:r w:rsidRPr="00BC0BFC">
        <w:rPr>
          <w:rFonts w:asciiTheme="minorHAnsi" w:hAnsiTheme="minorHAnsi"/>
          <w:sz w:val="20"/>
          <w:szCs w:val="20"/>
        </w:rPr>
        <w:t>rzedsiębior</w:t>
      </w:r>
      <w:r w:rsidR="00F40840" w:rsidRPr="00BC0BFC">
        <w:rPr>
          <w:rFonts w:asciiTheme="minorHAnsi" w:hAnsiTheme="minorHAnsi"/>
          <w:sz w:val="20"/>
          <w:szCs w:val="20"/>
        </w:rPr>
        <w:t>cy</w:t>
      </w:r>
      <w:r w:rsidRPr="00BC0BFC">
        <w:rPr>
          <w:rFonts w:asciiTheme="minorHAnsi" w:hAnsiTheme="minorHAnsi"/>
          <w:sz w:val="20"/>
          <w:szCs w:val="20"/>
        </w:rPr>
        <w:t xml:space="preserve"> i udzielonego wsparcia;</w:t>
      </w:r>
    </w:p>
    <w:p w14:paraId="6CE4D23E" w14:textId="214C4328" w:rsidR="00B00F5C" w:rsidRPr="00BC0BF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Mam</w:t>
      </w:r>
      <w:r w:rsidR="002D3863">
        <w:rPr>
          <w:rFonts w:asciiTheme="minorHAnsi" w:hAnsiTheme="minorHAnsi"/>
          <w:sz w:val="20"/>
          <w:szCs w:val="20"/>
        </w:rPr>
        <w:t>/y</w:t>
      </w:r>
      <w:r w:rsidRPr="00BC0BFC">
        <w:rPr>
          <w:rFonts w:asciiTheme="minorHAnsi" w:hAnsiTheme="minorHAnsi"/>
          <w:sz w:val="20"/>
          <w:szCs w:val="20"/>
        </w:rPr>
        <w:t xml:space="preserve"> świadomość, ż</w:t>
      </w:r>
      <w:r w:rsidR="007127F5" w:rsidRPr="00BC0BFC">
        <w:rPr>
          <w:rFonts w:asciiTheme="minorHAnsi" w:hAnsiTheme="minorHAnsi"/>
          <w:sz w:val="20"/>
          <w:szCs w:val="20"/>
        </w:rPr>
        <w:t>e</w:t>
      </w:r>
      <w:r w:rsidRPr="00BC0BFC">
        <w:rPr>
          <w:rFonts w:asciiTheme="minorHAnsi" w:hAnsiTheme="minorHAnsi"/>
          <w:sz w:val="20"/>
          <w:szCs w:val="20"/>
        </w:rPr>
        <w:t xml:space="preserve"> wszelkie dokumenty przekazane do Operatora stają się własnością Operatora i</w:t>
      </w:r>
      <w:r w:rsidR="00F40840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 xml:space="preserve">nie mam prawa żądać ich zwrotu; </w:t>
      </w:r>
    </w:p>
    <w:p w14:paraId="21628A9D" w14:textId="2C4E330A" w:rsidR="00B00F5C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BC0BFC">
        <w:rPr>
          <w:rFonts w:asciiTheme="minorHAnsi" w:hAnsiTheme="minorHAnsi"/>
          <w:sz w:val="20"/>
          <w:szCs w:val="20"/>
        </w:rPr>
        <w:t>Zapoznałem/</w:t>
      </w:r>
      <w:proofErr w:type="spellStart"/>
      <w:r w:rsidRPr="00BC0BFC">
        <w:rPr>
          <w:rFonts w:asciiTheme="minorHAnsi" w:hAnsiTheme="minorHAnsi"/>
          <w:sz w:val="20"/>
          <w:szCs w:val="20"/>
        </w:rPr>
        <w:t>am</w:t>
      </w:r>
      <w:proofErr w:type="spellEnd"/>
      <w:r w:rsidR="002D3863">
        <w:rPr>
          <w:rFonts w:asciiTheme="minorHAnsi" w:hAnsiTheme="minorHAnsi"/>
          <w:sz w:val="20"/>
          <w:szCs w:val="20"/>
        </w:rPr>
        <w:t>/liśmy</w:t>
      </w:r>
      <w:r w:rsidRPr="00BC0BFC">
        <w:rPr>
          <w:rFonts w:asciiTheme="minorHAnsi" w:hAnsiTheme="minorHAnsi"/>
          <w:sz w:val="20"/>
          <w:szCs w:val="20"/>
        </w:rPr>
        <w:t xml:space="preserve"> się z </w:t>
      </w:r>
      <w:r w:rsidR="007127F5" w:rsidRPr="00BC0BFC">
        <w:rPr>
          <w:rFonts w:asciiTheme="minorHAnsi" w:hAnsiTheme="minorHAnsi"/>
          <w:sz w:val="20"/>
          <w:szCs w:val="20"/>
        </w:rPr>
        <w:t>postanowieniami</w:t>
      </w:r>
      <w:r w:rsidRPr="00BC0BFC">
        <w:rPr>
          <w:rFonts w:asciiTheme="minorHAnsi" w:hAnsiTheme="minorHAnsi"/>
          <w:sz w:val="20"/>
          <w:szCs w:val="20"/>
        </w:rPr>
        <w:t xml:space="preserve"> Regulaminu rekrutacji i uczestnictwa w Projekcie i</w:t>
      </w:r>
      <w:r w:rsidR="00F40840" w:rsidRPr="00BC0BFC">
        <w:rPr>
          <w:rFonts w:asciiTheme="minorHAnsi" w:hAnsiTheme="minorHAnsi"/>
          <w:sz w:val="20"/>
          <w:szCs w:val="20"/>
        </w:rPr>
        <w:t> </w:t>
      </w:r>
      <w:r w:rsidRPr="00BC0BFC">
        <w:rPr>
          <w:rFonts w:asciiTheme="minorHAnsi" w:hAnsiTheme="minorHAnsi"/>
          <w:sz w:val="20"/>
          <w:szCs w:val="20"/>
        </w:rPr>
        <w:t>akceptuję jego warunki;</w:t>
      </w:r>
    </w:p>
    <w:p w14:paraId="4B435A50" w14:textId="02503CDB" w:rsidR="00883CD7" w:rsidRPr="00883CD7" w:rsidRDefault="00883CD7" w:rsidP="0069592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83CD7">
        <w:rPr>
          <w:rFonts w:asciiTheme="minorHAnsi" w:hAnsiTheme="minorHAnsi"/>
          <w:sz w:val="20"/>
          <w:szCs w:val="20"/>
        </w:rPr>
        <w:t>Oświadczam</w:t>
      </w:r>
      <w:r w:rsidR="002D3863">
        <w:rPr>
          <w:rFonts w:asciiTheme="minorHAnsi" w:hAnsiTheme="minorHAnsi"/>
          <w:sz w:val="20"/>
          <w:szCs w:val="20"/>
        </w:rPr>
        <w:t>/y</w:t>
      </w:r>
      <w:r w:rsidRPr="00883CD7">
        <w:rPr>
          <w:rFonts w:asciiTheme="minorHAnsi" w:hAnsiTheme="minorHAnsi"/>
          <w:sz w:val="20"/>
          <w:szCs w:val="20"/>
        </w:rPr>
        <w:t>, że zostałem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am</w:t>
      </w:r>
      <w:proofErr w:type="spellEnd"/>
      <w:r w:rsidR="002D3863">
        <w:rPr>
          <w:rFonts w:asciiTheme="minorHAnsi" w:hAnsiTheme="minorHAnsi"/>
          <w:sz w:val="20"/>
          <w:szCs w:val="20"/>
        </w:rPr>
        <w:t>/liśmy</w:t>
      </w:r>
      <w:r w:rsidRPr="00883CD7">
        <w:rPr>
          <w:rFonts w:asciiTheme="minorHAnsi" w:hAnsiTheme="minorHAnsi"/>
          <w:sz w:val="20"/>
          <w:szCs w:val="20"/>
        </w:rPr>
        <w:t xml:space="preserve"> zapoznany</w:t>
      </w:r>
      <w:r w:rsidR="002D3863">
        <w:rPr>
          <w:rFonts w:asciiTheme="minorHAnsi" w:hAnsiTheme="minorHAnsi"/>
          <w:sz w:val="20"/>
          <w:szCs w:val="20"/>
        </w:rPr>
        <w:t>/i</w:t>
      </w:r>
      <w:r w:rsidRPr="00883CD7">
        <w:rPr>
          <w:rFonts w:asciiTheme="minorHAnsi" w:hAnsiTheme="minorHAnsi"/>
          <w:sz w:val="20"/>
          <w:szCs w:val="20"/>
        </w:rPr>
        <w:t xml:space="preserve"> z informacjami o przetwarzaniu moich</w:t>
      </w:r>
      <w:r w:rsidR="002D3863">
        <w:rPr>
          <w:rFonts w:asciiTheme="minorHAnsi" w:hAnsiTheme="minorHAnsi"/>
          <w:sz w:val="20"/>
          <w:szCs w:val="20"/>
        </w:rPr>
        <w:t>/naszych</w:t>
      </w:r>
      <w:r w:rsidRPr="00883CD7">
        <w:rPr>
          <w:rFonts w:asciiTheme="minorHAnsi" w:hAnsiTheme="minorHAnsi"/>
          <w:sz w:val="20"/>
          <w:szCs w:val="20"/>
        </w:rPr>
        <w:t xml:space="preserve"> danych osobowych w zawartymi w Regulaminie rekrutacji i uczestnictwa w projekcie realizowanym przez Operatora oraz w stosownych klauzulach informacyjnych, które otrzymałem</w:t>
      </w:r>
      <w:r w:rsidR="002D3863">
        <w:rPr>
          <w:rFonts w:asciiTheme="minorHAnsi" w:hAnsiTheme="minorHAnsi"/>
          <w:sz w:val="20"/>
          <w:szCs w:val="20"/>
        </w:rPr>
        <w:t>/</w:t>
      </w:r>
      <w:proofErr w:type="spellStart"/>
      <w:r w:rsidR="002D3863">
        <w:rPr>
          <w:rFonts w:asciiTheme="minorHAnsi" w:hAnsiTheme="minorHAnsi"/>
          <w:sz w:val="20"/>
          <w:szCs w:val="20"/>
        </w:rPr>
        <w:t>am</w:t>
      </w:r>
      <w:proofErr w:type="spellEnd"/>
      <w:r w:rsidR="002D3863">
        <w:rPr>
          <w:rFonts w:asciiTheme="minorHAnsi" w:hAnsiTheme="minorHAnsi"/>
          <w:sz w:val="20"/>
          <w:szCs w:val="20"/>
        </w:rPr>
        <w:t>/liśmy</w:t>
      </w:r>
      <w:r w:rsidRPr="00883CD7">
        <w:rPr>
          <w:rFonts w:asciiTheme="minorHAnsi" w:hAnsiTheme="minorHAnsi"/>
          <w:sz w:val="20"/>
          <w:szCs w:val="20"/>
        </w:rPr>
        <w:t xml:space="preserve"> od Operatora w imieniu Instytucji Pośredniczącej i Instytucji Zarządzającej. </w:t>
      </w:r>
    </w:p>
    <w:p w14:paraId="5C6C66B3" w14:textId="0F5B4408" w:rsidR="00B00F5C" w:rsidRPr="00883CD7" w:rsidRDefault="00B00F5C" w:rsidP="0069592E">
      <w:pPr>
        <w:pStyle w:val="Akapitzlist"/>
        <w:numPr>
          <w:ilvl w:val="0"/>
          <w:numId w:val="1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883CD7">
        <w:rPr>
          <w:rFonts w:asciiTheme="minorHAnsi" w:hAnsiTheme="minorHAnsi"/>
          <w:sz w:val="20"/>
          <w:szCs w:val="20"/>
        </w:rPr>
        <w:lastRenderedPageBreak/>
        <w:t>Uprzedzona/y</w:t>
      </w:r>
      <w:r w:rsidR="002D3863">
        <w:rPr>
          <w:rFonts w:asciiTheme="minorHAnsi" w:hAnsiTheme="minorHAnsi"/>
          <w:sz w:val="20"/>
          <w:szCs w:val="20"/>
        </w:rPr>
        <w:t>/i</w:t>
      </w:r>
      <w:r w:rsidRPr="00883CD7">
        <w:rPr>
          <w:rFonts w:asciiTheme="minorHAnsi" w:hAnsiTheme="minorHAnsi"/>
          <w:sz w:val="20"/>
          <w:szCs w:val="20"/>
        </w:rPr>
        <w:t xml:space="preserve"> o odpowiedzialności za złożenie nieprawdziwego oświadczenia lub zatajenie prawdy, niniejszym oświadczam</w:t>
      </w:r>
      <w:r w:rsidR="002D3863">
        <w:rPr>
          <w:rFonts w:asciiTheme="minorHAnsi" w:hAnsiTheme="minorHAnsi"/>
          <w:sz w:val="20"/>
          <w:szCs w:val="20"/>
        </w:rPr>
        <w:t>/y</w:t>
      </w:r>
      <w:r w:rsidRPr="00883CD7">
        <w:rPr>
          <w:rFonts w:asciiTheme="minorHAnsi" w:hAnsiTheme="minorHAnsi"/>
          <w:sz w:val="20"/>
          <w:szCs w:val="20"/>
        </w:rPr>
        <w:t xml:space="preserve">, że informacje przekazane na temat </w:t>
      </w:r>
      <w:r w:rsidR="00F40840" w:rsidRPr="00883CD7">
        <w:rPr>
          <w:rFonts w:asciiTheme="minorHAnsi" w:hAnsiTheme="minorHAnsi"/>
          <w:sz w:val="20"/>
          <w:szCs w:val="20"/>
        </w:rPr>
        <w:t>P</w:t>
      </w:r>
      <w:r w:rsidRPr="00883CD7">
        <w:rPr>
          <w:rFonts w:asciiTheme="minorHAnsi" w:hAnsiTheme="minorHAnsi"/>
          <w:sz w:val="20"/>
          <w:szCs w:val="20"/>
        </w:rPr>
        <w:t>rzedsiębior</w:t>
      </w:r>
      <w:r w:rsidR="00F40840" w:rsidRPr="00883CD7">
        <w:rPr>
          <w:rFonts w:asciiTheme="minorHAnsi" w:hAnsiTheme="minorHAnsi"/>
          <w:sz w:val="20"/>
          <w:szCs w:val="20"/>
        </w:rPr>
        <w:t>cy</w:t>
      </w:r>
      <w:r w:rsidRPr="00883CD7">
        <w:rPr>
          <w:rFonts w:asciiTheme="minorHAnsi" w:hAnsiTheme="minorHAnsi"/>
          <w:sz w:val="20"/>
          <w:szCs w:val="20"/>
        </w:rPr>
        <w:t xml:space="preserve"> w niniejszym Formularzu Zgłoszeniowym są zgodne z prawdą. </w:t>
      </w:r>
    </w:p>
    <w:p w14:paraId="45ACCDAC" w14:textId="77777777" w:rsidR="00B00F5C" w:rsidRPr="00BC0BFC" w:rsidRDefault="00B00F5C" w:rsidP="00624510">
      <w:pPr>
        <w:spacing w:before="60" w:after="60"/>
        <w:ind w:left="36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97"/>
      </w:tblGrid>
      <w:tr w:rsidR="00B806DD" w:rsidRPr="00BC0BFC" w14:paraId="14AA75EB" w14:textId="77777777" w:rsidTr="001E6C79">
        <w:trPr>
          <w:trHeight w:val="523"/>
        </w:trPr>
        <w:tc>
          <w:tcPr>
            <w:tcW w:w="4819" w:type="dxa"/>
            <w:vAlign w:val="bottom"/>
          </w:tcPr>
          <w:p w14:paraId="115B27DD" w14:textId="77777777" w:rsidR="00B806DD" w:rsidRPr="00BC0BFC" w:rsidRDefault="00B806DD" w:rsidP="00624510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14:paraId="7114FDBB" w14:textId="77777777" w:rsidR="00B806DD" w:rsidRPr="00BC0BFC" w:rsidRDefault="00B806DD" w:rsidP="00624510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D56F4D4" w14:textId="77777777" w:rsidR="00AF55B6" w:rsidRPr="00BC0BFC" w:rsidRDefault="00AF55B6" w:rsidP="00624510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BFB59A3" w14:textId="77777777" w:rsidR="00AF55B6" w:rsidRPr="00BC0BFC" w:rsidRDefault="00AF55B6" w:rsidP="00624510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BC0BFC" w14:paraId="403BC0AA" w14:textId="77777777" w:rsidTr="001E6C79">
        <w:trPr>
          <w:trHeight w:val="140"/>
        </w:trPr>
        <w:tc>
          <w:tcPr>
            <w:tcW w:w="4819" w:type="dxa"/>
            <w:vAlign w:val="bottom"/>
          </w:tcPr>
          <w:p w14:paraId="6A7A7895" w14:textId="77777777" w:rsidR="00B806DD" w:rsidRPr="00BC0BFC" w:rsidRDefault="00B806DD" w:rsidP="006245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0BFC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 w:rsidRPr="00BC0BFC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14:paraId="7770DF84" w14:textId="77777777" w:rsidR="00B806DD" w:rsidRPr="00BC0BFC" w:rsidRDefault="00B806DD" w:rsidP="0062451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C0BFC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BC0BFC" w14:paraId="409200E3" w14:textId="77777777" w:rsidTr="001E6C79">
        <w:tc>
          <w:tcPr>
            <w:tcW w:w="4819" w:type="dxa"/>
            <w:vAlign w:val="center"/>
          </w:tcPr>
          <w:p w14:paraId="4F5B2162" w14:textId="77777777" w:rsidR="00B806DD" w:rsidRPr="00BC0BFC" w:rsidRDefault="00B806DD" w:rsidP="00624510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BC0BFC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14:paraId="761C8E74" w14:textId="08A7F2A4" w:rsidR="00B806DD" w:rsidRPr="00BC0BFC" w:rsidRDefault="00B806DD" w:rsidP="00624510">
            <w:pPr>
              <w:tabs>
                <w:tab w:val="left" w:pos="4962"/>
              </w:tabs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BC0BFC">
              <w:rPr>
                <w:rFonts w:asciiTheme="minorHAnsi" w:hAnsiTheme="minorHAnsi"/>
                <w:sz w:val="16"/>
                <w:szCs w:val="16"/>
              </w:rPr>
              <w:t xml:space="preserve">(podpis </w:t>
            </w:r>
            <w:r w:rsidR="00BC0BFC" w:rsidRPr="00BC0BFC">
              <w:rPr>
                <w:rFonts w:asciiTheme="minorHAnsi" w:hAnsiTheme="minorHAnsi"/>
                <w:sz w:val="16"/>
                <w:szCs w:val="16"/>
              </w:rPr>
              <w:t>o</w:t>
            </w:r>
            <w:r w:rsidRPr="00BC0BFC">
              <w:rPr>
                <w:rFonts w:asciiTheme="minorHAnsi" w:hAnsiTheme="minorHAnsi"/>
                <w:sz w:val="16"/>
                <w:szCs w:val="16"/>
              </w:rPr>
              <w:t xml:space="preserve">soby upoważnionej do reprezentowania </w:t>
            </w:r>
            <w:r w:rsidR="0093374E" w:rsidRPr="00BC0BFC">
              <w:rPr>
                <w:rFonts w:asciiTheme="minorHAnsi" w:hAnsiTheme="minorHAnsi"/>
                <w:sz w:val="16"/>
                <w:szCs w:val="16"/>
              </w:rPr>
              <w:t>P</w:t>
            </w:r>
            <w:r w:rsidRPr="00BC0BFC">
              <w:rPr>
                <w:rFonts w:asciiTheme="minorHAnsi" w:hAnsiTheme="minorHAnsi"/>
                <w:sz w:val="16"/>
                <w:szCs w:val="16"/>
              </w:rPr>
              <w:t>rzedsiębior</w:t>
            </w:r>
            <w:r w:rsidR="0093374E">
              <w:rPr>
                <w:rFonts w:asciiTheme="minorHAnsi" w:hAnsiTheme="minorHAnsi"/>
                <w:sz w:val="16"/>
                <w:szCs w:val="16"/>
              </w:rPr>
              <w:t>cy</w:t>
            </w:r>
            <w:r w:rsidRPr="00BC0BFC">
              <w:rPr>
                <w:rFonts w:asciiTheme="minorHAnsi" w:hAnsiTheme="minorHAnsi"/>
                <w:sz w:val="16"/>
                <w:szCs w:val="16"/>
              </w:rPr>
              <w:t xml:space="preserve"> zgodnie z dokumentem rejestrowym</w:t>
            </w:r>
            <w:r w:rsidR="00200BA3" w:rsidRPr="00BC0BFC">
              <w:rPr>
                <w:rFonts w:asciiTheme="minorHAnsi" w:hAnsiTheme="minorHAnsi"/>
                <w:sz w:val="16"/>
                <w:szCs w:val="16"/>
              </w:rPr>
              <w:t xml:space="preserve"> lub na podstawie udzielonego pełnomocnictwa</w:t>
            </w:r>
            <w:r w:rsidRPr="00BC0BFC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14:paraId="3C38CAF9" w14:textId="77777777" w:rsidR="000E32BF" w:rsidRPr="00BC0BFC" w:rsidRDefault="000E32BF" w:rsidP="00624510">
      <w:pPr>
        <w:rPr>
          <w:rFonts w:asciiTheme="minorHAnsi" w:hAnsiTheme="minorHAnsi"/>
          <w:sz w:val="16"/>
          <w:szCs w:val="16"/>
        </w:rPr>
      </w:pPr>
    </w:p>
    <w:p w14:paraId="69CF895F" w14:textId="77777777" w:rsidR="00AF55B6" w:rsidRPr="00BC0BFC" w:rsidRDefault="00AF55B6" w:rsidP="00624510">
      <w:pPr>
        <w:rPr>
          <w:rFonts w:asciiTheme="minorHAnsi" w:hAnsiTheme="minorHAnsi"/>
          <w:sz w:val="16"/>
          <w:szCs w:val="16"/>
        </w:rPr>
      </w:pPr>
    </w:p>
    <w:p w14:paraId="59D5F653" w14:textId="77777777" w:rsidR="00B806DD" w:rsidRPr="00BC0BFC" w:rsidRDefault="00B806DD" w:rsidP="00624510">
      <w:pPr>
        <w:rPr>
          <w:rFonts w:asciiTheme="minorHAnsi" w:hAnsiTheme="minorHAnsi"/>
          <w:sz w:val="18"/>
          <w:szCs w:val="16"/>
          <w:u w:val="single"/>
        </w:rPr>
      </w:pPr>
      <w:r w:rsidRPr="00BC0BFC">
        <w:rPr>
          <w:rFonts w:asciiTheme="minorHAnsi" w:hAnsiTheme="minorHAnsi"/>
          <w:sz w:val="18"/>
          <w:szCs w:val="16"/>
          <w:u w:val="single"/>
        </w:rPr>
        <w:t>Załączniki:</w:t>
      </w:r>
    </w:p>
    <w:p w14:paraId="0057AED0" w14:textId="09FC7881" w:rsidR="00B806DD" w:rsidRPr="00BC0BFC" w:rsidRDefault="00BC0BFC" w:rsidP="00624510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BC0BFC">
        <w:rPr>
          <w:rFonts w:asciiTheme="minorHAnsi" w:hAnsiTheme="minorHAnsi"/>
          <w:sz w:val="18"/>
          <w:szCs w:val="16"/>
        </w:rPr>
        <w:t>Oświadczenie dotyczące spełniania kryteriów MŚP i powiązań</w:t>
      </w:r>
      <w:r w:rsidR="00AF55B6" w:rsidRPr="00BC0BFC">
        <w:rPr>
          <w:rFonts w:asciiTheme="minorHAnsi" w:hAnsiTheme="minorHAnsi"/>
          <w:sz w:val="18"/>
          <w:szCs w:val="16"/>
        </w:rPr>
        <w:t xml:space="preserve"> wraz z załącznik</w:t>
      </w:r>
      <w:r w:rsidRPr="00BC0BFC">
        <w:rPr>
          <w:rFonts w:asciiTheme="minorHAnsi" w:hAnsiTheme="minorHAnsi"/>
          <w:sz w:val="18"/>
          <w:szCs w:val="16"/>
        </w:rPr>
        <w:t>ami</w:t>
      </w:r>
      <w:r w:rsidR="0017350A" w:rsidRPr="00BC0BFC">
        <w:rPr>
          <w:rFonts w:asciiTheme="minorHAnsi" w:hAnsiTheme="minorHAnsi"/>
          <w:sz w:val="18"/>
          <w:szCs w:val="16"/>
        </w:rPr>
        <w:t>.</w:t>
      </w:r>
    </w:p>
    <w:p w14:paraId="3EDA212D" w14:textId="0E8178A8" w:rsidR="00B806DD" w:rsidRPr="00BC0BFC" w:rsidRDefault="00B806DD" w:rsidP="00624510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BC0BFC">
        <w:rPr>
          <w:rFonts w:asciiTheme="minorHAnsi" w:hAnsiTheme="minorHAnsi"/>
          <w:sz w:val="18"/>
          <w:szCs w:val="16"/>
        </w:rPr>
        <w:t>Formularz</w:t>
      </w:r>
      <w:r w:rsidR="00BC0BFC" w:rsidRPr="00BC0BFC">
        <w:rPr>
          <w:rFonts w:asciiTheme="minorHAnsi" w:hAnsiTheme="minorHAnsi"/>
          <w:sz w:val="18"/>
          <w:szCs w:val="16"/>
        </w:rPr>
        <w:t xml:space="preserve"> informacji przedstawianych przy ubieganiu się o </w:t>
      </w:r>
      <w:r w:rsidRPr="00BC0BFC">
        <w:rPr>
          <w:rFonts w:asciiTheme="minorHAnsi" w:hAnsiTheme="minorHAnsi"/>
          <w:i/>
          <w:sz w:val="18"/>
          <w:szCs w:val="16"/>
        </w:rPr>
        <w:t>pomoc</w:t>
      </w:r>
      <w:r w:rsidRPr="00BC0BFC">
        <w:rPr>
          <w:rFonts w:asciiTheme="minorHAnsi" w:hAnsiTheme="minorHAnsi"/>
          <w:sz w:val="18"/>
          <w:szCs w:val="16"/>
        </w:rPr>
        <w:t xml:space="preserve"> </w:t>
      </w:r>
      <w:r w:rsidRPr="00BC0BFC">
        <w:rPr>
          <w:rFonts w:asciiTheme="minorHAnsi" w:hAnsiTheme="minorHAnsi"/>
          <w:i/>
          <w:sz w:val="18"/>
          <w:szCs w:val="16"/>
        </w:rPr>
        <w:t xml:space="preserve">de </w:t>
      </w:r>
      <w:proofErr w:type="spellStart"/>
      <w:r w:rsidRPr="00BC0BFC">
        <w:rPr>
          <w:rFonts w:asciiTheme="minorHAnsi" w:hAnsiTheme="minorHAnsi"/>
          <w:i/>
          <w:sz w:val="18"/>
          <w:szCs w:val="16"/>
        </w:rPr>
        <w:t>minimi</w:t>
      </w:r>
      <w:r w:rsidR="00B27B14" w:rsidRPr="00BC0BFC">
        <w:rPr>
          <w:rFonts w:asciiTheme="minorHAnsi" w:hAnsiTheme="minorHAnsi"/>
          <w:i/>
          <w:sz w:val="18"/>
          <w:szCs w:val="16"/>
        </w:rPr>
        <w:t>s</w:t>
      </w:r>
      <w:proofErr w:type="spellEnd"/>
      <w:r w:rsidR="00AB3C37" w:rsidRPr="00BC0BFC">
        <w:rPr>
          <w:rFonts w:asciiTheme="minorHAnsi" w:hAnsiTheme="minorHAnsi"/>
          <w:i/>
          <w:sz w:val="18"/>
          <w:szCs w:val="16"/>
        </w:rPr>
        <w:t>.</w:t>
      </w:r>
    </w:p>
    <w:p w14:paraId="49AE53C9" w14:textId="7A4BBD54" w:rsidR="001E6C79" w:rsidRPr="00CB4896" w:rsidRDefault="00AB3C37" w:rsidP="00CB4896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BC0BFC">
        <w:rPr>
          <w:rFonts w:asciiTheme="minorHAnsi" w:hAnsiTheme="minorHAnsi"/>
          <w:sz w:val="18"/>
          <w:szCs w:val="16"/>
        </w:rPr>
        <w:t>Oświadczenie</w:t>
      </w:r>
      <w:r w:rsidR="00B806DD" w:rsidRPr="00BC0BFC">
        <w:rPr>
          <w:rFonts w:asciiTheme="minorHAnsi" w:hAnsiTheme="minorHAnsi"/>
          <w:sz w:val="18"/>
          <w:szCs w:val="16"/>
        </w:rPr>
        <w:t xml:space="preserve"> </w:t>
      </w:r>
      <w:r w:rsidR="00BC0BFC" w:rsidRPr="00BC0BFC">
        <w:rPr>
          <w:rFonts w:asciiTheme="minorHAnsi" w:hAnsiTheme="minorHAnsi"/>
          <w:sz w:val="18"/>
          <w:szCs w:val="16"/>
        </w:rPr>
        <w:t xml:space="preserve">dotyczące otrzymanej </w:t>
      </w:r>
      <w:r w:rsidR="00BC0BFC" w:rsidRPr="00BC0BFC">
        <w:rPr>
          <w:rFonts w:asciiTheme="minorHAnsi" w:hAnsiTheme="minorHAnsi"/>
          <w:i/>
          <w:sz w:val="18"/>
          <w:szCs w:val="16"/>
        </w:rPr>
        <w:t xml:space="preserve">pomocy de </w:t>
      </w:r>
      <w:proofErr w:type="spellStart"/>
      <w:r w:rsidR="00BC0BFC" w:rsidRPr="00BC0BFC">
        <w:rPr>
          <w:rFonts w:asciiTheme="minorHAnsi" w:hAnsiTheme="minorHAnsi"/>
          <w:i/>
          <w:sz w:val="18"/>
          <w:szCs w:val="16"/>
        </w:rPr>
        <w:t>minimis</w:t>
      </w:r>
      <w:proofErr w:type="spellEnd"/>
      <w:r w:rsidR="00B00F5C" w:rsidRPr="00BC0BFC">
        <w:rPr>
          <w:rFonts w:asciiTheme="minorHAnsi" w:hAnsiTheme="minorHAnsi"/>
          <w:sz w:val="18"/>
          <w:szCs w:val="16"/>
        </w:rPr>
        <w:t>.</w:t>
      </w:r>
    </w:p>
    <w:p w14:paraId="6A87EED1" w14:textId="05997917" w:rsidR="00AB3C37" w:rsidRDefault="00200BA3" w:rsidP="00F40840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BC0BFC">
        <w:rPr>
          <w:rFonts w:asciiTheme="minorHAnsi" w:hAnsiTheme="minorHAnsi"/>
          <w:sz w:val="18"/>
          <w:szCs w:val="16"/>
        </w:rPr>
        <w:t>A</w:t>
      </w:r>
      <w:r w:rsidR="00B806DD" w:rsidRPr="00BC0BFC">
        <w:rPr>
          <w:rFonts w:asciiTheme="minorHAnsi" w:hAnsiTheme="minorHAnsi"/>
          <w:sz w:val="18"/>
          <w:szCs w:val="16"/>
        </w:rPr>
        <w:t>ktualn</w:t>
      </w:r>
      <w:r w:rsidRPr="00BC0BFC">
        <w:rPr>
          <w:rFonts w:asciiTheme="minorHAnsi" w:hAnsiTheme="minorHAnsi"/>
          <w:sz w:val="18"/>
          <w:szCs w:val="16"/>
        </w:rPr>
        <w:t>y</w:t>
      </w:r>
      <w:r w:rsidR="00B806DD" w:rsidRPr="00BC0BFC">
        <w:rPr>
          <w:rFonts w:asciiTheme="minorHAnsi" w:hAnsiTheme="minorHAnsi"/>
          <w:sz w:val="18"/>
          <w:szCs w:val="16"/>
        </w:rPr>
        <w:t xml:space="preserve"> (nie star</w:t>
      </w:r>
      <w:r w:rsidRPr="00BC0BFC">
        <w:rPr>
          <w:rFonts w:asciiTheme="minorHAnsi" w:hAnsiTheme="minorHAnsi"/>
          <w:sz w:val="18"/>
          <w:szCs w:val="16"/>
        </w:rPr>
        <w:t>szy</w:t>
      </w:r>
      <w:r w:rsidR="00B806DD" w:rsidRPr="00BC0BFC">
        <w:rPr>
          <w:rFonts w:asciiTheme="minorHAnsi" w:hAnsiTheme="minorHAnsi"/>
          <w:sz w:val="18"/>
          <w:szCs w:val="16"/>
        </w:rPr>
        <w:t xml:space="preserve"> niż 3 miesiące) dokument rejestrow</w:t>
      </w:r>
      <w:r w:rsidRPr="00BC0BFC">
        <w:rPr>
          <w:rFonts w:asciiTheme="minorHAnsi" w:hAnsiTheme="minorHAnsi"/>
          <w:sz w:val="18"/>
          <w:szCs w:val="16"/>
        </w:rPr>
        <w:t>y Przedsiębiorcy</w:t>
      </w:r>
      <w:r w:rsidR="00AB3C37" w:rsidRPr="00BC0BFC">
        <w:rPr>
          <w:rFonts w:asciiTheme="minorHAnsi" w:hAnsiTheme="minorHAnsi"/>
          <w:sz w:val="18"/>
          <w:szCs w:val="16"/>
        </w:rPr>
        <w:t>, jeżeli jest inny niż KRS lub CEIDG</w:t>
      </w:r>
      <w:r w:rsidRPr="00BC0BFC">
        <w:rPr>
          <w:rFonts w:asciiTheme="minorHAnsi" w:hAnsiTheme="minorHAnsi"/>
          <w:sz w:val="18"/>
          <w:szCs w:val="16"/>
        </w:rPr>
        <w:t>, a Operator nie ma do niego dostępu za pośrednictwem systemu teleinformatycznego</w:t>
      </w:r>
      <w:r w:rsidR="008932DE" w:rsidRPr="00BC0BFC">
        <w:rPr>
          <w:rFonts w:asciiTheme="minorHAnsi" w:hAnsiTheme="minorHAnsi"/>
          <w:sz w:val="18"/>
          <w:szCs w:val="16"/>
        </w:rPr>
        <w:t>.</w:t>
      </w:r>
    </w:p>
    <w:p w14:paraId="310EDE78" w14:textId="3DE51E8B" w:rsidR="00F16158" w:rsidRDefault="00F16158" w:rsidP="00F40840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18"/>
          <w:szCs w:val="16"/>
        </w:rPr>
      </w:pPr>
      <w:r w:rsidRPr="009D4B5A">
        <w:rPr>
          <w:rFonts w:asciiTheme="minorHAnsi" w:hAnsiTheme="minorHAnsi"/>
          <w:sz w:val="18"/>
          <w:szCs w:val="16"/>
        </w:rPr>
        <w:t>Formularz zgłoszeniowy uczestnika (właściciela/pracownika) każdego zgłoszonego uczestnika.</w:t>
      </w:r>
    </w:p>
    <w:p w14:paraId="2D224577" w14:textId="77777777" w:rsidR="009D4B5A" w:rsidRDefault="009D4B5A" w:rsidP="009D4B5A">
      <w:pPr>
        <w:pStyle w:val="Akapitzlist"/>
        <w:ind w:left="426"/>
        <w:rPr>
          <w:rFonts w:asciiTheme="minorHAnsi" w:hAnsiTheme="minorHAnsi"/>
          <w:sz w:val="18"/>
          <w:szCs w:val="16"/>
        </w:rPr>
      </w:pPr>
    </w:p>
    <w:p w14:paraId="6E863168" w14:textId="77777777" w:rsidR="009D4B5A" w:rsidRPr="009D4B5A" w:rsidRDefault="009D4B5A" w:rsidP="009D4B5A">
      <w:pPr>
        <w:pStyle w:val="Akapitzlist"/>
        <w:ind w:left="426"/>
        <w:rPr>
          <w:rFonts w:asciiTheme="minorHAnsi" w:hAnsiTheme="minorHAnsi"/>
          <w:sz w:val="18"/>
          <w:szCs w:val="16"/>
        </w:rPr>
      </w:pPr>
    </w:p>
    <w:sectPr w:rsidR="009D4B5A" w:rsidRPr="009D4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523E72" w16cex:dateUtc="2024-02-23T12:31:00Z"/>
  <w16cex:commentExtensible w16cex:durableId="01640CCC" w16cex:dateUtc="2024-02-23T12:31:00Z"/>
  <w16cex:commentExtensible w16cex:durableId="4C8FCEC1" w16cex:dateUtc="2024-02-23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67C01" w16cid:durableId="32360DC3"/>
  <w16cid:commentId w16cid:paraId="062AA727" w16cid:durableId="0C523E72"/>
  <w16cid:commentId w16cid:paraId="6FF65C3D" w16cid:durableId="7A5FFBDB"/>
  <w16cid:commentId w16cid:paraId="63E26568" w16cid:durableId="4A97CD49"/>
  <w16cid:commentId w16cid:paraId="2B724D10" w16cid:durableId="01640CCC"/>
  <w16cid:commentId w16cid:paraId="60EF31F5" w16cid:durableId="2DF3FDA1"/>
  <w16cid:commentId w16cid:paraId="71F6437B" w16cid:durableId="4C8FCE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76C2" w14:textId="77777777" w:rsidR="004C534B" w:rsidRDefault="004C534B" w:rsidP="00653986">
      <w:pPr>
        <w:spacing w:after="0" w:line="240" w:lineRule="auto"/>
      </w:pPr>
      <w:r>
        <w:separator/>
      </w:r>
    </w:p>
  </w:endnote>
  <w:endnote w:type="continuationSeparator" w:id="0">
    <w:p w14:paraId="5DD1A1B3" w14:textId="77777777" w:rsidR="004C534B" w:rsidRDefault="004C534B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CA983" w14:textId="77777777" w:rsidR="004C534B" w:rsidRDefault="004C534B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F0CEFD" wp14:editId="234179FB">
              <wp:simplePos x="0" y="0"/>
              <wp:positionH relativeFrom="column">
                <wp:posOffset>1614805</wp:posOffset>
              </wp:positionH>
              <wp:positionV relativeFrom="paragraph">
                <wp:posOffset>-289560</wp:posOffset>
              </wp:positionV>
              <wp:extent cx="4933950" cy="159067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36280" w14:textId="77777777" w:rsidR="004C534B" w:rsidRDefault="004C534B" w:rsidP="00653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AF0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15pt;margin-top:-22.8pt;width:38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    <v:textbox>
                <w:txbxContent>
                  <w:p w14:paraId="4AD36280" w14:textId="77777777" w:rsidR="00014E4E" w:rsidRDefault="00014E4E" w:rsidP="00653986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130B" w14:textId="77777777" w:rsidR="004C534B" w:rsidRDefault="004C534B" w:rsidP="00653986">
      <w:pPr>
        <w:spacing w:after="0" w:line="240" w:lineRule="auto"/>
      </w:pPr>
      <w:r>
        <w:separator/>
      </w:r>
    </w:p>
  </w:footnote>
  <w:footnote w:type="continuationSeparator" w:id="0">
    <w:p w14:paraId="2288AD13" w14:textId="77777777" w:rsidR="004C534B" w:rsidRDefault="004C534B" w:rsidP="00653986">
      <w:pPr>
        <w:spacing w:after="0" w:line="240" w:lineRule="auto"/>
      </w:pPr>
      <w:r>
        <w:continuationSeparator/>
      </w:r>
    </w:p>
  </w:footnote>
  <w:footnote w:id="1">
    <w:p w14:paraId="21F16342" w14:textId="0DA86CC8" w:rsidR="004C534B" w:rsidRPr="00351750" w:rsidRDefault="004C534B" w:rsidP="00B806D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517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51750">
        <w:rPr>
          <w:rFonts w:asciiTheme="minorHAnsi" w:hAnsiTheme="minorHAnsi" w:cstheme="minorHAnsi"/>
          <w:sz w:val="16"/>
          <w:szCs w:val="16"/>
        </w:rPr>
        <w:t xml:space="preserve"> Należy wpisać główną klasę działalności, w związku z którą Przedsiębior</w:t>
      </w:r>
      <w:r>
        <w:rPr>
          <w:rFonts w:asciiTheme="minorHAnsi" w:hAnsiTheme="minorHAnsi" w:cstheme="minorHAnsi"/>
          <w:sz w:val="16"/>
          <w:szCs w:val="16"/>
        </w:rPr>
        <w:t>ca</w:t>
      </w:r>
      <w:r w:rsidRPr="00351750">
        <w:rPr>
          <w:rFonts w:asciiTheme="minorHAnsi" w:hAnsiTheme="minorHAnsi" w:cstheme="minorHAnsi"/>
          <w:sz w:val="16"/>
          <w:szCs w:val="16"/>
        </w:rPr>
        <w:t xml:space="preserve"> ubiega się o pomoc </w:t>
      </w:r>
      <w:r w:rsidRPr="00F337FB">
        <w:rPr>
          <w:rFonts w:asciiTheme="minorHAnsi" w:hAnsiTheme="minorHAnsi" w:cstheme="minorHAnsi"/>
          <w:i/>
          <w:sz w:val="16"/>
          <w:szCs w:val="16"/>
        </w:rPr>
        <w:t xml:space="preserve">de </w:t>
      </w:r>
      <w:proofErr w:type="spellStart"/>
      <w:r w:rsidRPr="00F337FB">
        <w:rPr>
          <w:rFonts w:asciiTheme="minorHAnsi" w:hAnsiTheme="minorHAnsi" w:cstheme="minorHAnsi"/>
          <w:i/>
          <w:sz w:val="16"/>
          <w:szCs w:val="16"/>
        </w:rPr>
        <w:t>minimis</w:t>
      </w:r>
      <w:proofErr w:type="spellEnd"/>
      <w:r w:rsidRPr="00351750">
        <w:rPr>
          <w:rFonts w:asciiTheme="minorHAnsi" w:hAnsiTheme="minorHAnsi" w:cstheme="minorHAnsi"/>
          <w:sz w:val="16"/>
          <w:szCs w:val="16"/>
        </w:rPr>
        <w:t xml:space="preserve">, zgodnie z </w:t>
      </w:r>
      <w:r w:rsidRPr="00A57697">
        <w:rPr>
          <w:rFonts w:asciiTheme="minorHAnsi" w:hAnsiTheme="minorHAnsi" w:cstheme="minorHAnsi"/>
          <w:sz w:val="16"/>
          <w:szCs w:val="16"/>
        </w:rPr>
        <w:t>Rozporządzeniem</w:t>
      </w:r>
      <w:r w:rsidRPr="00351750">
        <w:rPr>
          <w:rFonts w:asciiTheme="minorHAnsi" w:hAnsiTheme="minorHAnsi" w:cstheme="minorHAnsi"/>
          <w:sz w:val="16"/>
          <w:szCs w:val="16"/>
        </w:rPr>
        <w:t xml:space="preserve"> Rady Ministrów z dnia 24 grudnia 200</w:t>
      </w:r>
      <w:r>
        <w:rPr>
          <w:rFonts w:asciiTheme="minorHAnsi" w:hAnsiTheme="minorHAnsi" w:cstheme="minorHAnsi"/>
          <w:sz w:val="16"/>
          <w:szCs w:val="16"/>
        </w:rPr>
        <w:t>7</w:t>
      </w:r>
      <w:r w:rsidRPr="00351750">
        <w:rPr>
          <w:rFonts w:asciiTheme="minorHAnsi" w:hAnsiTheme="minorHAnsi" w:cstheme="minorHAnsi"/>
          <w:sz w:val="16"/>
          <w:szCs w:val="16"/>
        </w:rPr>
        <w:t xml:space="preserve"> roku w sprawie Polskiej Klasyfikacji Działalności (PKD) (Dz. U. nr 251 poz. 1885, </w:t>
      </w:r>
      <w:r>
        <w:rPr>
          <w:rFonts w:asciiTheme="minorHAnsi" w:hAnsiTheme="minorHAnsi" w:cstheme="minorHAnsi"/>
          <w:sz w:val="16"/>
          <w:szCs w:val="16"/>
        </w:rPr>
        <w:t xml:space="preserve">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późn</w:t>
      </w:r>
      <w:proofErr w:type="spellEnd"/>
      <w:r>
        <w:rPr>
          <w:rFonts w:asciiTheme="minorHAnsi" w:hAnsiTheme="minorHAnsi" w:cstheme="minorHAnsi"/>
          <w:sz w:val="16"/>
          <w:szCs w:val="16"/>
        </w:rPr>
        <w:t>. zm.</w:t>
      </w:r>
      <w:r w:rsidRPr="00351750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479A2FC" w14:textId="77777777" w:rsidR="004C534B" w:rsidRPr="00351750" w:rsidRDefault="004C534B" w:rsidP="00B806DD">
      <w:pPr>
        <w:pStyle w:val="Tekstprzypisudolneg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517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51750">
        <w:rPr>
          <w:rFonts w:asciiTheme="minorHAnsi" w:hAnsiTheme="minorHAnsi" w:cstheme="minorHAnsi"/>
          <w:sz w:val="16"/>
          <w:szCs w:val="16"/>
        </w:rPr>
        <w:t xml:space="preserve"> </w:t>
      </w:r>
      <w:r w:rsidRPr="00351750">
        <w:rPr>
          <w:rFonts w:asciiTheme="minorHAnsi" w:hAnsiTheme="minorHAnsi" w:cstheme="minorHAnsi"/>
          <w:bCs/>
          <w:sz w:val="16"/>
          <w:szCs w:val="16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096E6661" w14:textId="424FD955" w:rsidR="004C534B" w:rsidRPr="00132C0B" w:rsidRDefault="000F30D5" w:rsidP="00B806D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hyperlink r:id="rId1" w:history="1">
        <w:r w:rsidR="004C534B" w:rsidRPr="00351750">
          <w:rPr>
            <w:rStyle w:val="Hipercze"/>
            <w:rFonts w:asciiTheme="minorHAnsi" w:hAnsiTheme="minorHAnsi" w:cstheme="minorHAnsi"/>
            <w:sz w:val="16"/>
            <w:szCs w:val="16"/>
          </w:rPr>
          <w:t>http://www.stat.gov.pl/broker/access/index.jspa</w:t>
        </w:r>
      </w:hyperlink>
      <w:r w:rsidR="004C534B" w:rsidRPr="00351750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4F878C7F" w14:textId="7BCECBDC" w:rsidR="004C534B" w:rsidRDefault="004C534B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każdej usługi powielając tabelę</w:t>
      </w:r>
    </w:p>
  </w:footnote>
  <w:footnote w:id="4">
    <w:p w14:paraId="1E147E1B" w14:textId="728C769A" w:rsidR="004C534B" w:rsidRPr="00351750" w:rsidRDefault="004C534B" w:rsidP="0069592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5175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51750">
        <w:rPr>
          <w:rFonts w:asciiTheme="minorHAnsi" w:hAnsiTheme="minorHAnsi" w:cstheme="minorHAnsi"/>
          <w:sz w:val="16"/>
          <w:szCs w:val="16"/>
        </w:rPr>
        <w:t xml:space="preserve"> Podstawa prawna: Rozporządzenie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351750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351750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351750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Pr="00351750">
        <w:rPr>
          <w:rFonts w:asciiTheme="minorHAnsi" w:hAnsiTheme="minorHAnsi" w:cstheme="minorHAnsi"/>
          <w:sz w:val="16"/>
          <w:szCs w:val="16"/>
        </w:rPr>
        <w:t xml:space="preserve">; Rozporządzenie Rady (WE) nr 765/2006 z dnia 18 maja 2006 r. dotyczące środków ograniczających w związku z sytuacją na Białorusi i udziałem Białorusi w agresji Rosji wobec Ukrainy (Dz. U. UE L 134 z 20.5.2006, str. 1, z </w:t>
      </w:r>
      <w:proofErr w:type="spellStart"/>
      <w:r w:rsidRPr="00351750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351750">
        <w:rPr>
          <w:rFonts w:asciiTheme="minorHAnsi" w:hAnsiTheme="minorHAnsi" w:cstheme="minorHAnsi"/>
          <w:sz w:val="16"/>
          <w:szCs w:val="16"/>
        </w:rPr>
        <w:t xml:space="preserve">. zm.); Rozporządzenie (UE) nr 833/2014 z dnia 31 lipca 2014 r. dotyczące środków ograniczających w związku z działaniami Rosji destabilizującymi sytuację na Ukrainie (Dz. U. UE L 229 z 31.07.2014, str. 1. z </w:t>
      </w:r>
      <w:proofErr w:type="spellStart"/>
      <w:r w:rsidRPr="00351750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351750">
        <w:rPr>
          <w:rFonts w:asciiTheme="minorHAnsi" w:hAnsiTheme="minorHAnsi" w:cstheme="minorHAnsi"/>
          <w:sz w:val="16"/>
          <w:szCs w:val="16"/>
        </w:rPr>
        <w:t>. zm.); Komunikat Komisji Europejskiej pn. Tymczasowe kryzysowe ramy środków pomocy państwa w celu wsparcia gospodarki po agresji Rosji wobec Ukrainy (Dz. U. UE C 131 z 24.3.2022 str. 1); ustawa z dnia 13 kwietnia 2022 r. 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351750">
        <w:rPr>
          <w:rFonts w:asciiTheme="minorHAnsi" w:hAnsiTheme="minorHAnsi" w:cstheme="minorHAnsi"/>
          <w:sz w:val="16"/>
          <w:szCs w:val="16"/>
        </w:rPr>
        <w:t xml:space="preserve">szczególnych rozwiązaniach w zakresie przeciwdziałania wspieraniu agresji na Ukrainę oraz służących ochronie bezpieczeństwa narodowego (Dz. U. z </w:t>
      </w:r>
      <w:r>
        <w:rPr>
          <w:rFonts w:asciiTheme="minorHAnsi" w:hAnsiTheme="minorHAnsi" w:cstheme="minorHAnsi"/>
          <w:sz w:val="16"/>
          <w:szCs w:val="16"/>
        </w:rPr>
        <w:t xml:space="preserve">2023 r. poz. 129, 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późn</w:t>
      </w:r>
      <w:proofErr w:type="spellEnd"/>
      <w:r>
        <w:rPr>
          <w:rFonts w:asciiTheme="minorHAnsi" w:hAnsiTheme="minorHAnsi" w:cstheme="minorHAnsi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940D" w14:textId="77777777" w:rsidR="004C534B" w:rsidRDefault="004C534B" w:rsidP="002B6538">
    <w:pPr>
      <w:pStyle w:val="Nagwek"/>
      <w:tabs>
        <w:tab w:val="clear" w:pos="4536"/>
      </w:tabs>
    </w:pPr>
    <w:r w:rsidRPr="002F4F7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DD3B8B" wp14:editId="6D42137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23875"/>
          <wp:effectExtent l="0" t="0" r="9525" b="9525"/>
          <wp:wrapNone/>
          <wp:docPr id="1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E5E"/>
    <w:multiLevelType w:val="hybridMultilevel"/>
    <w:tmpl w:val="60C0393A"/>
    <w:lvl w:ilvl="0" w:tplc="9CAE559A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6D1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4C13"/>
    <w:multiLevelType w:val="hybridMultilevel"/>
    <w:tmpl w:val="A1E2C856"/>
    <w:lvl w:ilvl="0" w:tplc="36D88F86">
      <w:start w:val="1"/>
      <w:numFmt w:val="lowerRoman"/>
      <w:lvlText w:val="(%1)"/>
      <w:lvlJc w:val="left"/>
      <w:pPr>
        <w:ind w:left="1077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018BF"/>
    <w:rsid w:val="00005EDE"/>
    <w:rsid w:val="00014E4E"/>
    <w:rsid w:val="00021BBA"/>
    <w:rsid w:val="00021BE3"/>
    <w:rsid w:val="00023FC0"/>
    <w:rsid w:val="00042FCD"/>
    <w:rsid w:val="00061C68"/>
    <w:rsid w:val="00081468"/>
    <w:rsid w:val="00096EDC"/>
    <w:rsid w:val="000A2D4C"/>
    <w:rsid w:val="000B78C5"/>
    <w:rsid w:val="000C1C80"/>
    <w:rsid w:val="000C7C78"/>
    <w:rsid w:val="000D6F1E"/>
    <w:rsid w:val="000E32BF"/>
    <w:rsid w:val="000F30D5"/>
    <w:rsid w:val="00103C19"/>
    <w:rsid w:val="00110646"/>
    <w:rsid w:val="00112726"/>
    <w:rsid w:val="00132B65"/>
    <w:rsid w:val="00132C0B"/>
    <w:rsid w:val="00134E24"/>
    <w:rsid w:val="00142531"/>
    <w:rsid w:val="00164CEC"/>
    <w:rsid w:val="0017350A"/>
    <w:rsid w:val="001941C7"/>
    <w:rsid w:val="001B5776"/>
    <w:rsid w:val="001E2E99"/>
    <w:rsid w:val="001E6C79"/>
    <w:rsid w:val="00200BA3"/>
    <w:rsid w:val="002017B8"/>
    <w:rsid w:val="00217C7D"/>
    <w:rsid w:val="002259D8"/>
    <w:rsid w:val="00237ADD"/>
    <w:rsid w:val="00255ADC"/>
    <w:rsid w:val="002A1629"/>
    <w:rsid w:val="002A30F3"/>
    <w:rsid w:val="002A3F40"/>
    <w:rsid w:val="002B08B3"/>
    <w:rsid w:val="002B4754"/>
    <w:rsid w:val="002B5EA5"/>
    <w:rsid w:val="002B6538"/>
    <w:rsid w:val="002C4602"/>
    <w:rsid w:val="002D3863"/>
    <w:rsid w:val="002E01FE"/>
    <w:rsid w:val="002F43AB"/>
    <w:rsid w:val="00300875"/>
    <w:rsid w:val="003050FC"/>
    <w:rsid w:val="00306071"/>
    <w:rsid w:val="0033230C"/>
    <w:rsid w:val="00344444"/>
    <w:rsid w:val="00351750"/>
    <w:rsid w:val="00352037"/>
    <w:rsid w:val="0035642A"/>
    <w:rsid w:val="00367191"/>
    <w:rsid w:val="003825C3"/>
    <w:rsid w:val="0038664A"/>
    <w:rsid w:val="00391C38"/>
    <w:rsid w:val="003D15BB"/>
    <w:rsid w:val="003D406E"/>
    <w:rsid w:val="003F4CBE"/>
    <w:rsid w:val="00410210"/>
    <w:rsid w:val="004309B8"/>
    <w:rsid w:val="00433C66"/>
    <w:rsid w:val="004370B6"/>
    <w:rsid w:val="00453790"/>
    <w:rsid w:val="004749E6"/>
    <w:rsid w:val="00484D64"/>
    <w:rsid w:val="00494490"/>
    <w:rsid w:val="004B79FA"/>
    <w:rsid w:val="004C22AF"/>
    <w:rsid w:val="004C534B"/>
    <w:rsid w:val="004C7F90"/>
    <w:rsid w:val="004D6975"/>
    <w:rsid w:val="004E2229"/>
    <w:rsid w:val="004F2D68"/>
    <w:rsid w:val="005030C9"/>
    <w:rsid w:val="00510AB8"/>
    <w:rsid w:val="00511F6E"/>
    <w:rsid w:val="005205BB"/>
    <w:rsid w:val="00542A8E"/>
    <w:rsid w:val="005439D1"/>
    <w:rsid w:val="005853C1"/>
    <w:rsid w:val="005B2FB3"/>
    <w:rsid w:val="00604725"/>
    <w:rsid w:val="00623C19"/>
    <w:rsid w:val="00624510"/>
    <w:rsid w:val="00630880"/>
    <w:rsid w:val="006309EE"/>
    <w:rsid w:val="00637CA0"/>
    <w:rsid w:val="00653986"/>
    <w:rsid w:val="00670F17"/>
    <w:rsid w:val="00674AA1"/>
    <w:rsid w:val="0069592E"/>
    <w:rsid w:val="006C0F0B"/>
    <w:rsid w:val="006C2159"/>
    <w:rsid w:val="006C58BF"/>
    <w:rsid w:val="006D0246"/>
    <w:rsid w:val="006D1BB4"/>
    <w:rsid w:val="006D58C6"/>
    <w:rsid w:val="006F039D"/>
    <w:rsid w:val="007127F5"/>
    <w:rsid w:val="0074192B"/>
    <w:rsid w:val="0075170A"/>
    <w:rsid w:val="00776DC7"/>
    <w:rsid w:val="00783581"/>
    <w:rsid w:val="0078534F"/>
    <w:rsid w:val="007A3F9C"/>
    <w:rsid w:val="007A48EE"/>
    <w:rsid w:val="007B1E16"/>
    <w:rsid w:val="007C1E05"/>
    <w:rsid w:val="007D55EC"/>
    <w:rsid w:val="007E15EB"/>
    <w:rsid w:val="007F2C2D"/>
    <w:rsid w:val="00801342"/>
    <w:rsid w:val="0081418A"/>
    <w:rsid w:val="008344A9"/>
    <w:rsid w:val="00840F40"/>
    <w:rsid w:val="00853DA5"/>
    <w:rsid w:val="008602B7"/>
    <w:rsid w:val="00864766"/>
    <w:rsid w:val="00867A6D"/>
    <w:rsid w:val="00883CD7"/>
    <w:rsid w:val="008932DE"/>
    <w:rsid w:val="008962AF"/>
    <w:rsid w:val="008A2E37"/>
    <w:rsid w:val="008B3FE1"/>
    <w:rsid w:val="008E397A"/>
    <w:rsid w:val="008F1299"/>
    <w:rsid w:val="008F6530"/>
    <w:rsid w:val="00917090"/>
    <w:rsid w:val="00925F04"/>
    <w:rsid w:val="00932A49"/>
    <w:rsid w:val="0093374E"/>
    <w:rsid w:val="00934BA8"/>
    <w:rsid w:val="009450DF"/>
    <w:rsid w:val="009537E0"/>
    <w:rsid w:val="0096730F"/>
    <w:rsid w:val="00980797"/>
    <w:rsid w:val="009875D3"/>
    <w:rsid w:val="009A3681"/>
    <w:rsid w:val="009A3727"/>
    <w:rsid w:val="009B1F6A"/>
    <w:rsid w:val="009C03D2"/>
    <w:rsid w:val="009C34C9"/>
    <w:rsid w:val="009C7C88"/>
    <w:rsid w:val="009D4B5A"/>
    <w:rsid w:val="009E16B2"/>
    <w:rsid w:val="00A369A7"/>
    <w:rsid w:val="00A44490"/>
    <w:rsid w:val="00A57697"/>
    <w:rsid w:val="00A63605"/>
    <w:rsid w:val="00A87DE8"/>
    <w:rsid w:val="00A92002"/>
    <w:rsid w:val="00AA304E"/>
    <w:rsid w:val="00AB3C37"/>
    <w:rsid w:val="00AD326E"/>
    <w:rsid w:val="00AD6E1A"/>
    <w:rsid w:val="00AF023E"/>
    <w:rsid w:val="00AF55B6"/>
    <w:rsid w:val="00B008DA"/>
    <w:rsid w:val="00B00F5C"/>
    <w:rsid w:val="00B23104"/>
    <w:rsid w:val="00B25ED9"/>
    <w:rsid w:val="00B27B14"/>
    <w:rsid w:val="00B3773B"/>
    <w:rsid w:val="00B41F6D"/>
    <w:rsid w:val="00B62F4E"/>
    <w:rsid w:val="00B7585E"/>
    <w:rsid w:val="00B806DD"/>
    <w:rsid w:val="00B85E94"/>
    <w:rsid w:val="00B91AA6"/>
    <w:rsid w:val="00BB4BF4"/>
    <w:rsid w:val="00BC0BFC"/>
    <w:rsid w:val="00BC48C5"/>
    <w:rsid w:val="00BE3F33"/>
    <w:rsid w:val="00BF4207"/>
    <w:rsid w:val="00C04E78"/>
    <w:rsid w:val="00C14655"/>
    <w:rsid w:val="00C16D19"/>
    <w:rsid w:val="00C3682B"/>
    <w:rsid w:val="00C50246"/>
    <w:rsid w:val="00C520F2"/>
    <w:rsid w:val="00C81453"/>
    <w:rsid w:val="00C85A55"/>
    <w:rsid w:val="00C86872"/>
    <w:rsid w:val="00CB4896"/>
    <w:rsid w:val="00CF07C4"/>
    <w:rsid w:val="00D161BA"/>
    <w:rsid w:val="00D16EEA"/>
    <w:rsid w:val="00D26877"/>
    <w:rsid w:val="00D97920"/>
    <w:rsid w:val="00DC68EC"/>
    <w:rsid w:val="00DD56C1"/>
    <w:rsid w:val="00DE7912"/>
    <w:rsid w:val="00DF54D6"/>
    <w:rsid w:val="00E20F6F"/>
    <w:rsid w:val="00E418AE"/>
    <w:rsid w:val="00E57705"/>
    <w:rsid w:val="00E578AB"/>
    <w:rsid w:val="00E81F1F"/>
    <w:rsid w:val="00E81F7E"/>
    <w:rsid w:val="00E82A04"/>
    <w:rsid w:val="00E94214"/>
    <w:rsid w:val="00ED1FC9"/>
    <w:rsid w:val="00EF4E16"/>
    <w:rsid w:val="00F02157"/>
    <w:rsid w:val="00F150E0"/>
    <w:rsid w:val="00F16158"/>
    <w:rsid w:val="00F17BCE"/>
    <w:rsid w:val="00F21545"/>
    <w:rsid w:val="00F337FB"/>
    <w:rsid w:val="00F33F9C"/>
    <w:rsid w:val="00F40840"/>
    <w:rsid w:val="00F71F6D"/>
    <w:rsid w:val="00F82F32"/>
    <w:rsid w:val="00F84443"/>
    <w:rsid w:val="00F905B6"/>
    <w:rsid w:val="00F90E70"/>
    <w:rsid w:val="00FA4DE6"/>
    <w:rsid w:val="00FC13CB"/>
    <w:rsid w:val="00FD05E5"/>
    <w:rsid w:val="00FF0DB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AFC3CD"/>
  <w15:docId w15:val="{0ED449E3-C57E-4C97-99CC-1D545FF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0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0FC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B00F5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5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510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32C0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80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5B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3230C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rm">
    <w:name w:val="norm"/>
    <w:basedOn w:val="Normalny"/>
    <w:rsid w:val="00F40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10A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2207-2B0B-4AC0-9A59-C361916A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D3D8EA5</Template>
  <TotalTime>0</TotalTime>
  <Pages>5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Katarzyna Malesza Dzido</cp:lastModifiedBy>
  <cp:revision>2</cp:revision>
  <cp:lastPrinted>2019-02-22T14:17:00Z</cp:lastPrinted>
  <dcterms:created xsi:type="dcterms:W3CDTF">2024-04-02T09:55:00Z</dcterms:created>
  <dcterms:modified xsi:type="dcterms:W3CDTF">2024-04-02T09:55:00Z</dcterms:modified>
</cp:coreProperties>
</file>